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387DD6" w14:textId="33680417" w:rsidR="00BE0BC3" w:rsidRDefault="00A84FF7" w:rsidP="33BDFAA5">
      <w:pPr>
        <w:pStyle w:val="BendriggMainHeading"/>
        <w:jc w:val="left"/>
        <w:rPr>
          <w:sz w:val="28"/>
          <w:szCs w:val="28"/>
        </w:rPr>
      </w:pPr>
      <w:r w:rsidRPr="00A84FF7">
        <w:drawing>
          <wp:anchor distT="0" distB="0" distL="114300" distR="114300" simplePos="0" relativeHeight="251658240" behindDoc="1" locked="0" layoutInCell="1" allowOverlap="1" wp14:anchorId="60487011" wp14:editId="07777777">
            <wp:simplePos x="0" y="0"/>
            <wp:positionH relativeFrom="margin">
              <wp:posOffset>5156200</wp:posOffset>
            </wp:positionH>
            <wp:positionV relativeFrom="margin">
              <wp:posOffset>-156210</wp:posOffset>
            </wp:positionV>
            <wp:extent cx="1014095" cy="1298575"/>
            <wp:effectExtent l="19050" t="0" r="0" b="0"/>
            <wp:wrapSquare wrapText="bothSides"/>
            <wp:docPr id="2" name="Picture 0" descr="new logo tiff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logo tiff.TIF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4095" cy="1298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7232B">
        <w:t>BT6</w:t>
      </w:r>
      <w:r w:rsidR="00BE0BC3">
        <w:t xml:space="preserve"> </w:t>
      </w:r>
      <w:r w:rsidR="0017232B">
        <w:t>:</w:t>
      </w:r>
      <w:r w:rsidR="00BE0BC3">
        <w:t xml:space="preserve"> </w:t>
      </w:r>
      <w:r w:rsidR="004D7176">
        <w:t>Group</w:t>
      </w:r>
      <w:r w:rsidR="00BE0BC3">
        <w:t xml:space="preserve"> </w:t>
      </w:r>
      <w:r w:rsidR="004D7176">
        <w:t>Summary</w:t>
      </w:r>
      <w:r w:rsidR="00BE0BC3">
        <w:t xml:space="preserve"> </w:t>
      </w:r>
      <w:r w:rsidR="004D7176">
        <w:t>Sheet</w:t>
      </w:r>
      <w:r w:rsidR="33BDFAA5" w:rsidRPr="33BDFAA5">
        <w:rPr>
          <w:sz w:val="28"/>
          <w:szCs w:val="28"/>
        </w:rPr>
        <w:t xml:space="preserve">  </w:t>
      </w:r>
    </w:p>
    <w:p w14:paraId="672A6659" w14:textId="683FD76E" w:rsidR="00A84FF7" w:rsidRDefault="33BDFAA5" w:rsidP="33BDFAA5">
      <w:pPr>
        <w:pStyle w:val="BendriggMainHeading"/>
        <w:jc w:val="left"/>
        <w:rPr>
          <w:bCs/>
          <w:sz w:val="28"/>
          <w:szCs w:val="28"/>
        </w:rPr>
      </w:pPr>
      <w:r w:rsidRPr="33BDFAA5">
        <w:rPr>
          <w:sz w:val="28"/>
          <w:szCs w:val="28"/>
        </w:rPr>
        <w:t xml:space="preserve">It is important that we receive completed forms at least </w:t>
      </w:r>
      <w:r w:rsidRPr="33BDFAA5">
        <w:rPr>
          <w:bCs/>
          <w:sz w:val="28"/>
          <w:szCs w:val="28"/>
        </w:rPr>
        <w:t>2 weeks prior to arrival</w:t>
      </w:r>
    </w:p>
    <w:tbl>
      <w:tblPr>
        <w:tblStyle w:val="TableGrid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393"/>
        <w:gridCol w:w="4927"/>
      </w:tblGrid>
      <w:tr w:rsidR="00D076BD" w14:paraId="21A79643" w14:textId="77777777" w:rsidTr="48CF33D6">
        <w:trPr>
          <w:trHeight w:val="454"/>
          <w:jc w:val="center"/>
        </w:trPr>
        <w:tc>
          <w:tcPr>
            <w:tcW w:w="4393" w:type="dxa"/>
            <w:vAlign w:val="center"/>
          </w:tcPr>
          <w:p w14:paraId="1E7B470B" w14:textId="77777777" w:rsidR="00D076BD" w:rsidRPr="00DA37A5" w:rsidRDefault="00D076BD" w:rsidP="00ED340E">
            <w:pPr>
              <w:pStyle w:val="BendriggMainText"/>
              <w:jc w:val="left"/>
              <w:rPr>
                <w:b/>
                <w:sz w:val="2"/>
                <w:szCs w:val="2"/>
              </w:rPr>
            </w:pPr>
            <w:r w:rsidRPr="00DA37A5">
              <w:rPr>
                <w:b/>
              </w:rPr>
              <w:t>Name of Group</w:t>
            </w:r>
          </w:p>
        </w:tc>
        <w:tc>
          <w:tcPr>
            <w:tcW w:w="4927" w:type="dxa"/>
            <w:vAlign w:val="center"/>
          </w:tcPr>
          <w:p w14:paraId="0A37501D" w14:textId="70FC06B2" w:rsidR="00D076BD" w:rsidRPr="00DA37A5" w:rsidRDefault="00D076BD" w:rsidP="48CF33D6">
            <w:pPr>
              <w:pStyle w:val="BendriggMainText"/>
              <w:ind w:left="326"/>
              <w:jc w:val="left"/>
              <w:rPr>
                <w:b/>
                <w:bCs/>
              </w:rPr>
            </w:pPr>
          </w:p>
        </w:tc>
      </w:tr>
      <w:tr w:rsidR="00D076BD" w14:paraId="457465E9" w14:textId="77777777" w:rsidTr="48CF33D6">
        <w:trPr>
          <w:trHeight w:val="454"/>
          <w:jc w:val="center"/>
        </w:trPr>
        <w:tc>
          <w:tcPr>
            <w:tcW w:w="4393" w:type="dxa"/>
            <w:vAlign w:val="center"/>
          </w:tcPr>
          <w:p w14:paraId="0ACAD41C" w14:textId="77777777" w:rsidR="00D076BD" w:rsidRPr="009C4C43" w:rsidRDefault="00D076BD" w:rsidP="00ED340E">
            <w:pPr>
              <w:pStyle w:val="BendriggMainText"/>
              <w:jc w:val="left"/>
              <w:rPr>
                <w:b/>
              </w:rPr>
            </w:pPr>
            <w:r w:rsidRPr="009C4C43">
              <w:rPr>
                <w:b/>
              </w:rPr>
              <w:t>Dates of Visit</w:t>
            </w:r>
          </w:p>
        </w:tc>
        <w:tc>
          <w:tcPr>
            <w:tcW w:w="4927" w:type="dxa"/>
            <w:vAlign w:val="center"/>
          </w:tcPr>
          <w:p w14:paraId="5DAB6C7B" w14:textId="0F99C97C" w:rsidR="00D076BD" w:rsidRPr="009C4C43" w:rsidRDefault="00D076BD" w:rsidP="48CF33D6">
            <w:pPr>
              <w:pStyle w:val="BendriggMainText"/>
              <w:ind w:left="326"/>
              <w:jc w:val="left"/>
              <w:rPr>
                <w:b/>
                <w:bCs/>
              </w:rPr>
            </w:pPr>
          </w:p>
        </w:tc>
      </w:tr>
      <w:tr w:rsidR="00D076BD" w14:paraId="3D8C1E79" w14:textId="77777777" w:rsidTr="48CF33D6">
        <w:trPr>
          <w:trHeight w:val="454"/>
          <w:jc w:val="center"/>
        </w:trPr>
        <w:tc>
          <w:tcPr>
            <w:tcW w:w="4393" w:type="dxa"/>
            <w:vAlign w:val="center"/>
          </w:tcPr>
          <w:p w14:paraId="00C21D46" w14:textId="77777777" w:rsidR="00D076BD" w:rsidRPr="009C4C43" w:rsidRDefault="00D076BD" w:rsidP="00ED340E">
            <w:pPr>
              <w:pStyle w:val="BendriggMainText"/>
              <w:jc w:val="left"/>
              <w:rPr>
                <w:b/>
              </w:rPr>
            </w:pPr>
            <w:r w:rsidRPr="009C4C43">
              <w:rPr>
                <w:b/>
              </w:rPr>
              <w:t>Group Leader</w:t>
            </w:r>
          </w:p>
        </w:tc>
        <w:tc>
          <w:tcPr>
            <w:tcW w:w="4927" w:type="dxa"/>
            <w:vAlign w:val="center"/>
          </w:tcPr>
          <w:p w14:paraId="02EB378F" w14:textId="19D36667" w:rsidR="00D076BD" w:rsidRPr="009C4C43" w:rsidRDefault="00D076BD" w:rsidP="48CF33D6">
            <w:pPr>
              <w:pStyle w:val="BendriggMainText"/>
              <w:ind w:left="326"/>
              <w:jc w:val="left"/>
              <w:rPr>
                <w:b/>
                <w:bCs/>
              </w:rPr>
            </w:pPr>
          </w:p>
        </w:tc>
      </w:tr>
      <w:tr w:rsidR="00D076BD" w14:paraId="7841514F" w14:textId="77777777" w:rsidTr="48CF33D6">
        <w:trPr>
          <w:trHeight w:val="454"/>
          <w:jc w:val="center"/>
        </w:trPr>
        <w:tc>
          <w:tcPr>
            <w:tcW w:w="4393" w:type="dxa"/>
            <w:vAlign w:val="center"/>
          </w:tcPr>
          <w:p w14:paraId="12F58AEA" w14:textId="77777777" w:rsidR="00D076BD" w:rsidRPr="009C4C43" w:rsidRDefault="00D076BD" w:rsidP="00ED340E">
            <w:pPr>
              <w:pStyle w:val="BendriggMainText"/>
              <w:jc w:val="left"/>
              <w:rPr>
                <w:b/>
              </w:rPr>
            </w:pPr>
            <w:r w:rsidRPr="009C4C43">
              <w:rPr>
                <w:b/>
              </w:rPr>
              <w:t xml:space="preserve">Estimated </w:t>
            </w:r>
            <w:r>
              <w:rPr>
                <w:b/>
              </w:rPr>
              <w:t>arrival time</w:t>
            </w:r>
          </w:p>
        </w:tc>
        <w:tc>
          <w:tcPr>
            <w:tcW w:w="4927" w:type="dxa"/>
            <w:vAlign w:val="center"/>
          </w:tcPr>
          <w:p w14:paraId="6A05A809" w14:textId="5E0C346A" w:rsidR="00D076BD" w:rsidRPr="009C4C43" w:rsidRDefault="00D076BD" w:rsidP="48CF33D6">
            <w:pPr>
              <w:pStyle w:val="BendriggMainText"/>
              <w:ind w:left="326"/>
              <w:jc w:val="left"/>
              <w:rPr>
                <w:b/>
                <w:bCs/>
              </w:rPr>
            </w:pPr>
          </w:p>
        </w:tc>
      </w:tr>
      <w:tr w:rsidR="00D076BD" w14:paraId="5EF0BD36" w14:textId="77777777" w:rsidTr="48CF33D6">
        <w:trPr>
          <w:trHeight w:val="454"/>
          <w:jc w:val="center"/>
        </w:trPr>
        <w:tc>
          <w:tcPr>
            <w:tcW w:w="4393" w:type="dxa"/>
            <w:vAlign w:val="center"/>
          </w:tcPr>
          <w:p w14:paraId="2C934015" w14:textId="77777777" w:rsidR="00D076BD" w:rsidRPr="009C4C43" w:rsidRDefault="00D076BD" w:rsidP="00ED340E">
            <w:pPr>
              <w:pStyle w:val="BendriggMainText"/>
              <w:jc w:val="left"/>
              <w:rPr>
                <w:b/>
              </w:rPr>
            </w:pPr>
            <w:r w:rsidRPr="009C4C43">
              <w:rPr>
                <w:b/>
              </w:rPr>
              <w:t>Arriving By</w:t>
            </w:r>
          </w:p>
        </w:tc>
        <w:tc>
          <w:tcPr>
            <w:tcW w:w="4927" w:type="dxa"/>
            <w:vAlign w:val="center"/>
          </w:tcPr>
          <w:p w14:paraId="219B6F3F" w14:textId="1543ACCA" w:rsidR="00D076BD" w:rsidRPr="009C4C43" w:rsidRDefault="00D076BD" w:rsidP="48CF33D6">
            <w:pPr>
              <w:pStyle w:val="BendriggMainText"/>
              <w:jc w:val="left"/>
              <w:rPr>
                <w:b/>
                <w:bCs/>
              </w:rPr>
            </w:pPr>
          </w:p>
        </w:tc>
      </w:tr>
      <w:tr w:rsidR="00D076BD" w14:paraId="1D5BA106" w14:textId="77777777" w:rsidTr="48CF33D6">
        <w:trPr>
          <w:trHeight w:val="454"/>
          <w:jc w:val="center"/>
        </w:trPr>
        <w:tc>
          <w:tcPr>
            <w:tcW w:w="4393" w:type="dxa"/>
            <w:vAlign w:val="center"/>
          </w:tcPr>
          <w:p w14:paraId="079C5060" w14:textId="77777777" w:rsidR="00D076BD" w:rsidRPr="009C4C43" w:rsidRDefault="00D076BD" w:rsidP="00ED340E">
            <w:pPr>
              <w:pStyle w:val="BendriggMainText"/>
              <w:jc w:val="left"/>
              <w:rPr>
                <w:b/>
              </w:rPr>
            </w:pPr>
            <w:r>
              <w:rPr>
                <w:b/>
              </w:rPr>
              <w:t>Contact number on arrival day</w:t>
            </w:r>
          </w:p>
        </w:tc>
        <w:tc>
          <w:tcPr>
            <w:tcW w:w="4927" w:type="dxa"/>
            <w:vAlign w:val="center"/>
          </w:tcPr>
          <w:p w14:paraId="5A39BBE3" w14:textId="60487289" w:rsidR="00D076BD" w:rsidRDefault="00D076BD" w:rsidP="48CF33D6">
            <w:pPr>
              <w:pStyle w:val="BendriggMainText"/>
              <w:ind w:left="326"/>
              <w:jc w:val="left"/>
              <w:rPr>
                <w:b/>
                <w:bCs/>
              </w:rPr>
            </w:pPr>
          </w:p>
        </w:tc>
      </w:tr>
      <w:tr w:rsidR="00D076BD" w14:paraId="5AB7AF2F" w14:textId="77777777" w:rsidTr="48CF33D6">
        <w:trPr>
          <w:trHeight w:val="454"/>
          <w:jc w:val="center"/>
        </w:trPr>
        <w:tc>
          <w:tcPr>
            <w:tcW w:w="4393" w:type="dxa"/>
            <w:vAlign w:val="center"/>
          </w:tcPr>
          <w:p w14:paraId="51425AC2" w14:textId="77777777" w:rsidR="00D076BD" w:rsidRPr="009C4C43" w:rsidRDefault="00D076BD" w:rsidP="00ED340E">
            <w:pPr>
              <w:pStyle w:val="BendriggMainText"/>
              <w:jc w:val="left"/>
              <w:rPr>
                <w:b/>
              </w:rPr>
            </w:pPr>
            <w:r w:rsidRPr="008929EA">
              <w:rPr>
                <w:b/>
              </w:rPr>
              <w:t>Packed lunch required on departure?</w:t>
            </w:r>
          </w:p>
        </w:tc>
        <w:tc>
          <w:tcPr>
            <w:tcW w:w="4927" w:type="dxa"/>
            <w:vAlign w:val="center"/>
          </w:tcPr>
          <w:p w14:paraId="4E7AA5A3" w14:textId="565ED19A" w:rsidR="00D076BD" w:rsidRPr="008929EA" w:rsidRDefault="00D076BD" w:rsidP="48CF33D6">
            <w:pPr>
              <w:pStyle w:val="BendriggMainText"/>
              <w:ind w:left="326"/>
              <w:jc w:val="left"/>
              <w:rPr>
                <w:b/>
                <w:bCs/>
              </w:rPr>
            </w:pPr>
          </w:p>
        </w:tc>
      </w:tr>
      <w:tr w:rsidR="00D076BD" w14:paraId="4972EB21" w14:textId="77777777" w:rsidTr="48CF33D6">
        <w:trPr>
          <w:trHeight w:val="454"/>
          <w:jc w:val="center"/>
        </w:trPr>
        <w:tc>
          <w:tcPr>
            <w:tcW w:w="4393" w:type="dxa"/>
            <w:vAlign w:val="center"/>
          </w:tcPr>
          <w:p w14:paraId="07630038" w14:textId="77777777" w:rsidR="00D076BD" w:rsidRPr="009C4C43" w:rsidRDefault="00D076BD" w:rsidP="00ED340E">
            <w:pPr>
              <w:pStyle w:val="BendriggMainText"/>
              <w:jc w:val="left"/>
              <w:rPr>
                <w:b/>
              </w:rPr>
            </w:pPr>
            <w:r>
              <w:rPr>
                <w:b/>
              </w:rPr>
              <w:t>Age range of participants</w:t>
            </w:r>
            <w:r w:rsidR="007A3136">
              <w:rPr>
                <w:b/>
              </w:rPr>
              <w:t xml:space="preserve"> (excl. Staff)</w:t>
            </w:r>
          </w:p>
        </w:tc>
        <w:tc>
          <w:tcPr>
            <w:tcW w:w="4927" w:type="dxa"/>
            <w:vAlign w:val="center"/>
          </w:tcPr>
          <w:p w14:paraId="3D4258A4" w14:textId="0E9BE700" w:rsidR="00D076BD" w:rsidRDefault="48CF33D6" w:rsidP="00B93382">
            <w:pPr>
              <w:pStyle w:val="BendriggMainText"/>
              <w:ind w:left="326"/>
              <w:jc w:val="left"/>
              <w:rPr>
                <w:b/>
                <w:bCs/>
              </w:rPr>
            </w:pPr>
            <w:r w:rsidRPr="48CF33D6">
              <w:rPr>
                <w:b/>
                <w:bCs/>
              </w:rPr>
              <w:t>U18:                     18+:10</w:t>
            </w:r>
          </w:p>
        </w:tc>
      </w:tr>
      <w:tr w:rsidR="00D076BD" w14:paraId="7701C005" w14:textId="77777777" w:rsidTr="48CF33D6">
        <w:trPr>
          <w:trHeight w:val="454"/>
          <w:jc w:val="center"/>
        </w:trPr>
        <w:tc>
          <w:tcPr>
            <w:tcW w:w="4393" w:type="dxa"/>
            <w:vAlign w:val="center"/>
          </w:tcPr>
          <w:p w14:paraId="7D571FC7" w14:textId="77777777" w:rsidR="00D076BD" w:rsidRPr="009C4C43" w:rsidRDefault="004D7AA2" w:rsidP="00ED340E">
            <w:pPr>
              <w:pStyle w:val="BendriggMainText"/>
              <w:jc w:val="left"/>
              <w:rPr>
                <w:b/>
              </w:rPr>
            </w:pPr>
            <w:r>
              <w:rPr>
                <w:b/>
              </w:rPr>
              <w:t>No. of hygiene</w:t>
            </w:r>
            <w:r w:rsidR="00D076BD">
              <w:rPr>
                <w:b/>
              </w:rPr>
              <w:t xml:space="preserve"> bins required?</w:t>
            </w:r>
          </w:p>
        </w:tc>
        <w:tc>
          <w:tcPr>
            <w:tcW w:w="4927" w:type="dxa"/>
            <w:vAlign w:val="center"/>
          </w:tcPr>
          <w:p w14:paraId="41C8F396" w14:textId="1BC11DB3" w:rsidR="00D076BD" w:rsidRDefault="2D119478" w:rsidP="2D119478">
            <w:pPr>
              <w:pStyle w:val="BendriggMainText"/>
              <w:ind w:left="326"/>
              <w:jc w:val="left"/>
              <w:rPr>
                <w:b/>
                <w:bCs/>
              </w:rPr>
            </w:pPr>
            <w:r w:rsidRPr="2D119478">
              <w:rPr>
                <w:b/>
                <w:bCs/>
              </w:rPr>
              <w:t xml:space="preserve">None </w:t>
            </w:r>
          </w:p>
        </w:tc>
      </w:tr>
    </w:tbl>
    <w:p w14:paraId="72A3D3EC" w14:textId="77777777" w:rsidR="00D076BD" w:rsidRPr="00DA37A5" w:rsidRDefault="00D076BD">
      <w:pPr>
        <w:rPr>
          <w:sz w:val="2"/>
          <w:szCs w:val="2"/>
        </w:rPr>
      </w:pPr>
    </w:p>
    <w:tbl>
      <w:tblPr>
        <w:tblStyle w:val="TableGrid"/>
        <w:tblW w:w="9367" w:type="dxa"/>
        <w:tblInd w:w="11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05"/>
        <w:gridCol w:w="1843"/>
        <w:gridCol w:w="1843"/>
        <w:gridCol w:w="1276"/>
      </w:tblGrid>
      <w:tr w:rsidR="00D937C5" w:rsidRPr="00E119E9" w14:paraId="33696D40" w14:textId="77777777" w:rsidTr="48CF33D6">
        <w:trPr>
          <w:trHeight w:val="340"/>
        </w:trPr>
        <w:tc>
          <w:tcPr>
            <w:tcW w:w="440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EF8999D" w14:textId="77777777" w:rsidR="00E119E9" w:rsidRPr="00E119E9" w:rsidRDefault="00E119E9" w:rsidP="00E119E9">
            <w:pPr>
              <w:pStyle w:val="BendriggMainText"/>
              <w:jc w:val="center"/>
              <w:rPr>
                <w:b/>
              </w:rPr>
            </w:pPr>
            <w:r w:rsidRPr="00E119E9">
              <w:rPr>
                <w:b/>
              </w:rPr>
              <w:t>Final Numbers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5CA2942" w14:textId="77777777" w:rsidR="00E119E9" w:rsidRPr="00E119E9" w:rsidRDefault="00E119E9" w:rsidP="00D076BD">
            <w:pPr>
              <w:pStyle w:val="BendriggMainText"/>
              <w:tabs>
                <w:tab w:val="right" w:pos="1132"/>
              </w:tabs>
              <w:jc w:val="center"/>
            </w:pPr>
            <w:r w:rsidRPr="00E119E9">
              <w:t>Male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ACD8524" w14:textId="77777777" w:rsidR="00E119E9" w:rsidRPr="00E119E9" w:rsidRDefault="00E119E9" w:rsidP="00D076BD">
            <w:pPr>
              <w:pStyle w:val="BendriggMainText"/>
              <w:tabs>
                <w:tab w:val="right" w:pos="1186"/>
              </w:tabs>
              <w:jc w:val="center"/>
            </w:pPr>
            <w:r>
              <w:t>Female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6FE0C09" w14:textId="77777777" w:rsidR="00E119E9" w:rsidRPr="00E119E9" w:rsidRDefault="00E119E9" w:rsidP="00D076BD">
            <w:pPr>
              <w:pStyle w:val="BendriggMainText"/>
              <w:tabs>
                <w:tab w:val="right" w:pos="871"/>
              </w:tabs>
              <w:jc w:val="center"/>
            </w:pPr>
            <w:r>
              <w:t>Total</w:t>
            </w:r>
          </w:p>
        </w:tc>
      </w:tr>
      <w:tr w:rsidR="00D937C5" w:rsidRPr="00E119E9" w14:paraId="4B11ABC5" w14:textId="77777777" w:rsidTr="48CF33D6">
        <w:trPr>
          <w:trHeight w:val="340"/>
        </w:trPr>
        <w:tc>
          <w:tcPr>
            <w:tcW w:w="4405" w:type="dxa"/>
            <w:tcBorders>
              <w:top w:val="single" w:sz="12" w:space="0" w:color="auto"/>
            </w:tcBorders>
            <w:vAlign w:val="center"/>
          </w:tcPr>
          <w:p w14:paraId="295A253B" w14:textId="77777777" w:rsidR="00E119E9" w:rsidRPr="00E119E9" w:rsidRDefault="00606C7B" w:rsidP="00E119E9">
            <w:pPr>
              <w:pStyle w:val="BendriggMainText"/>
              <w:jc w:val="center"/>
            </w:pPr>
            <w:r>
              <w:t xml:space="preserve">Total </w:t>
            </w:r>
            <w:r w:rsidR="00E119E9">
              <w:t>Participants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vAlign w:val="center"/>
          </w:tcPr>
          <w:p w14:paraId="0D0B940D" w14:textId="45BB17BC" w:rsidR="00E119E9" w:rsidRPr="00E119E9" w:rsidRDefault="00E119E9" w:rsidP="00D076BD">
            <w:pPr>
              <w:pStyle w:val="BendriggMainText"/>
              <w:tabs>
                <w:tab w:val="right" w:pos="1132"/>
              </w:tabs>
              <w:jc w:val="center"/>
            </w:pPr>
          </w:p>
        </w:tc>
        <w:tc>
          <w:tcPr>
            <w:tcW w:w="1843" w:type="dxa"/>
            <w:tcBorders>
              <w:top w:val="single" w:sz="12" w:space="0" w:color="auto"/>
            </w:tcBorders>
            <w:vAlign w:val="center"/>
          </w:tcPr>
          <w:p w14:paraId="0E27B00A" w14:textId="1802FD46" w:rsidR="00E119E9" w:rsidRPr="00E119E9" w:rsidRDefault="00E119E9" w:rsidP="00D076BD">
            <w:pPr>
              <w:pStyle w:val="BendriggMainText"/>
              <w:tabs>
                <w:tab w:val="right" w:pos="1186"/>
              </w:tabs>
              <w:jc w:val="center"/>
            </w:pP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14:paraId="60061E4C" w14:textId="77777777" w:rsidR="00E119E9" w:rsidRPr="00E119E9" w:rsidRDefault="00E119E9" w:rsidP="00D076BD">
            <w:pPr>
              <w:pStyle w:val="BendriggMainText"/>
              <w:tabs>
                <w:tab w:val="right" w:pos="871"/>
              </w:tabs>
              <w:jc w:val="center"/>
            </w:pPr>
          </w:p>
        </w:tc>
      </w:tr>
      <w:tr w:rsidR="00D937C5" w:rsidRPr="00E119E9" w14:paraId="0EE593B2" w14:textId="77777777" w:rsidTr="48CF33D6">
        <w:trPr>
          <w:trHeight w:val="340"/>
        </w:trPr>
        <w:tc>
          <w:tcPr>
            <w:tcW w:w="4405" w:type="dxa"/>
            <w:vAlign w:val="center"/>
          </w:tcPr>
          <w:p w14:paraId="27D3B44E" w14:textId="77777777" w:rsidR="00E119E9" w:rsidRPr="00E119E9" w:rsidRDefault="00606C7B" w:rsidP="00E119E9">
            <w:pPr>
              <w:pStyle w:val="BendriggMainText"/>
              <w:jc w:val="center"/>
            </w:pPr>
            <w:r>
              <w:t xml:space="preserve">Total </w:t>
            </w:r>
            <w:r w:rsidR="00E119E9">
              <w:t>Leaders</w:t>
            </w:r>
          </w:p>
        </w:tc>
        <w:tc>
          <w:tcPr>
            <w:tcW w:w="1843" w:type="dxa"/>
            <w:vAlign w:val="center"/>
          </w:tcPr>
          <w:p w14:paraId="44EAFD9C" w14:textId="39A4E740" w:rsidR="00E119E9" w:rsidRPr="00E119E9" w:rsidRDefault="00E119E9" w:rsidP="00D076BD">
            <w:pPr>
              <w:pStyle w:val="BendriggMainText"/>
              <w:tabs>
                <w:tab w:val="right" w:pos="1132"/>
              </w:tabs>
              <w:jc w:val="center"/>
            </w:pPr>
          </w:p>
        </w:tc>
        <w:tc>
          <w:tcPr>
            <w:tcW w:w="1843" w:type="dxa"/>
            <w:vAlign w:val="center"/>
          </w:tcPr>
          <w:p w14:paraId="4B94D5A5" w14:textId="15FA2D34" w:rsidR="00E119E9" w:rsidRPr="00E119E9" w:rsidRDefault="00E119E9" w:rsidP="00D076BD">
            <w:pPr>
              <w:pStyle w:val="BendriggMainText"/>
              <w:tabs>
                <w:tab w:val="right" w:pos="1186"/>
              </w:tabs>
              <w:jc w:val="center"/>
            </w:pPr>
          </w:p>
        </w:tc>
        <w:tc>
          <w:tcPr>
            <w:tcW w:w="1276" w:type="dxa"/>
            <w:vAlign w:val="center"/>
          </w:tcPr>
          <w:p w14:paraId="3DEEC669" w14:textId="358A4EB4" w:rsidR="00E119E9" w:rsidRPr="00E119E9" w:rsidRDefault="00E119E9" w:rsidP="00D076BD">
            <w:pPr>
              <w:pStyle w:val="BendriggMainText"/>
              <w:tabs>
                <w:tab w:val="right" w:pos="871"/>
              </w:tabs>
              <w:jc w:val="center"/>
            </w:pPr>
          </w:p>
        </w:tc>
      </w:tr>
      <w:tr w:rsidR="00D937C5" w:rsidRPr="00E119E9" w14:paraId="2C3919D6" w14:textId="77777777" w:rsidTr="48CF33D6">
        <w:trPr>
          <w:trHeight w:val="340"/>
        </w:trPr>
        <w:tc>
          <w:tcPr>
            <w:tcW w:w="4405" w:type="dxa"/>
            <w:vAlign w:val="center"/>
          </w:tcPr>
          <w:p w14:paraId="21F849A5" w14:textId="77777777" w:rsidR="00E119E9" w:rsidRPr="00E119E9" w:rsidRDefault="00606C7B" w:rsidP="00E119E9">
            <w:pPr>
              <w:pStyle w:val="BendriggMainText"/>
              <w:jc w:val="center"/>
            </w:pPr>
            <w:r>
              <w:t xml:space="preserve">No. of </w:t>
            </w:r>
            <w:r w:rsidR="00176DD1">
              <w:t xml:space="preserve">Part Time </w:t>
            </w:r>
            <w:r w:rsidR="00E119E9">
              <w:t>Wheelchair Users</w:t>
            </w:r>
          </w:p>
        </w:tc>
        <w:tc>
          <w:tcPr>
            <w:tcW w:w="1843" w:type="dxa"/>
            <w:vAlign w:val="center"/>
          </w:tcPr>
          <w:p w14:paraId="3656B9AB" w14:textId="77777777" w:rsidR="00E119E9" w:rsidRPr="00E119E9" w:rsidRDefault="00E119E9" w:rsidP="00D076BD">
            <w:pPr>
              <w:pStyle w:val="BendriggMainText"/>
              <w:tabs>
                <w:tab w:val="right" w:pos="1132"/>
              </w:tabs>
              <w:jc w:val="center"/>
            </w:pPr>
          </w:p>
        </w:tc>
        <w:tc>
          <w:tcPr>
            <w:tcW w:w="1843" w:type="dxa"/>
            <w:vAlign w:val="center"/>
          </w:tcPr>
          <w:p w14:paraId="45FB0818" w14:textId="77777777" w:rsidR="00E119E9" w:rsidRPr="00E119E9" w:rsidRDefault="00E119E9" w:rsidP="00D076BD">
            <w:pPr>
              <w:pStyle w:val="BendriggMainText"/>
              <w:tabs>
                <w:tab w:val="right" w:pos="1186"/>
              </w:tabs>
              <w:jc w:val="center"/>
            </w:pPr>
          </w:p>
        </w:tc>
        <w:tc>
          <w:tcPr>
            <w:tcW w:w="1276" w:type="dxa"/>
            <w:vAlign w:val="center"/>
          </w:tcPr>
          <w:p w14:paraId="049F31CB" w14:textId="77777777" w:rsidR="00E119E9" w:rsidRPr="00E119E9" w:rsidRDefault="00E119E9" w:rsidP="00D076BD">
            <w:pPr>
              <w:pStyle w:val="BendriggMainText"/>
              <w:tabs>
                <w:tab w:val="right" w:pos="871"/>
              </w:tabs>
              <w:jc w:val="center"/>
            </w:pPr>
          </w:p>
        </w:tc>
      </w:tr>
      <w:tr w:rsidR="00176DD1" w:rsidRPr="00E119E9" w14:paraId="1FA22A91" w14:textId="77777777" w:rsidTr="48CF33D6">
        <w:trPr>
          <w:trHeight w:val="323"/>
        </w:trPr>
        <w:tc>
          <w:tcPr>
            <w:tcW w:w="4405" w:type="dxa"/>
            <w:vAlign w:val="center"/>
          </w:tcPr>
          <w:p w14:paraId="4B7B33C6" w14:textId="77777777" w:rsidR="00176DD1" w:rsidRDefault="00606C7B" w:rsidP="00176DD1">
            <w:pPr>
              <w:pStyle w:val="BendriggMainText"/>
              <w:jc w:val="center"/>
            </w:pPr>
            <w:r>
              <w:t xml:space="preserve">No. of </w:t>
            </w:r>
            <w:r w:rsidR="00176DD1">
              <w:t>Full Time Wheelchair Users</w:t>
            </w:r>
          </w:p>
        </w:tc>
        <w:tc>
          <w:tcPr>
            <w:tcW w:w="1843" w:type="dxa"/>
            <w:vAlign w:val="center"/>
          </w:tcPr>
          <w:p w14:paraId="53128261" w14:textId="22B3BC80" w:rsidR="00176DD1" w:rsidRPr="00E119E9" w:rsidRDefault="00176DD1" w:rsidP="00D076BD">
            <w:pPr>
              <w:pStyle w:val="BendriggMainText"/>
              <w:tabs>
                <w:tab w:val="right" w:pos="871"/>
              </w:tabs>
              <w:jc w:val="center"/>
            </w:pPr>
          </w:p>
        </w:tc>
        <w:tc>
          <w:tcPr>
            <w:tcW w:w="1843" w:type="dxa"/>
            <w:vAlign w:val="center"/>
          </w:tcPr>
          <w:p w14:paraId="62486C05" w14:textId="06486768" w:rsidR="00176DD1" w:rsidRPr="00E119E9" w:rsidRDefault="00176DD1" w:rsidP="00D076BD">
            <w:pPr>
              <w:pStyle w:val="BendriggMainText"/>
              <w:tabs>
                <w:tab w:val="right" w:pos="871"/>
              </w:tabs>
              <w:jc w:val="center"/>
            </w:pPr>
          </w:p>
        </w:tc>
        <w:tc>
          <w:tcPr>
            <w:tcW w:w="1276" w:type="dxa"/>
            <w:vAlign w:val="center"/>
          </w:tcPr>
          <w:p w14:paraId="4101652C" w14:textId="77777777" w:rsidR="00176DD1" w:rsidRPr="00E119E9" w:rsidRDefault="00176DD1" w:rsidP="00D076BD">
            <w:pPr>
              <w:pStyle w:val="BendriggMainText"/>
              <w:tabs>
                <w:tab w:val="right" w:pos="871"/>
              </w:tabs>
              <w:jc w:val="center"/>
            </w:pPr>
          </w:p>
        </w:tc>
      </w:tr>
      <w:tr w:rsidR="00176DD1" w:rsidRPr="00E119E9" w14:paraId="1D91DAC9" w14:textId="77777777" w:rsidTr="48CF33D6">
        <w:trPr>
          <w:trHeight w:val="322"/>
        </w:trPr>
        <w:tc>
          <w:tcPr>
            <w:tcW w:w="4405" w:type="dxa"/>
            <w:vAlign w:val="center"/>
          </w:tcPr>
          <w:p w14:paraId="6E954863" w14:textId="77777777" w:rsidR="00176DD1" w:rsidRDefault="00606C7B" w:rsidP="00F150B2">
            <w:pPr>
              <w:pStyle w:val="BendriggMainText"/>
              <w:numPr>
                <w:ilvl w:val="0"/>
                <w:numId w:val="2"/>
              </w:numPr>
              <w:jc w:val="left"/>
            </w:pPr>
            <w:r>
              <w:t>How many can t</w:t>
            </w:r>
            <w:r w:rsidR="00F150B2">
              <w:t>ransfer</w:t>
            </w:r>
            <w:r>
              <w:t>?</w:t>
            </w:r>
          </w:p>
        </w:tc>
        <w:tc>
          <w:tcPr>
            <w:tcW w:w="1843" w:type="dxa"/>
            <w:tcBorders>
              <w:bottom w:val="dashSmallGap" w:sz="4" w:space="0" w:color="auto"/>
            </w:tcBorders>
            <w:vAlign w:val="center"/>
          </w:tcPr>
          <w:p w14:paraId="4B99056E" w14:textId="6A814EAA" w:rsidR="00176DD1" w:rsidRPr="00E119E9" w:rsidRDefault="00176DD1" w:rsidP="00D076BD">
            <w:pPr>
              <w:pStyle w:val="BendriggMainText"/>
              <w:tabs>
                <w:tab w:val="right" w:pos="871"/>
              </w:tabs>
              <w:jc w:val="center"/>
            </w:pPr>
          </w:p>
        </w:tc>
        <w:tc>
          <w:tcPr>
            <w:tcW w:w="1843" w:type="dxa"/>
            <w:tcBorders>
              <w:bottom w:val="dashSmallGap" w:sz="4" w:space="0" w:color="auto"/>
            </w:tcBorders>
            <w:vAlign w:val="center"/>
          </w:tcPr>
          <w:p w14:paraId="1299C43A" w14:textId="64534B6C" w:rsidR="00176DD1" w:rsidRPr="00E119E9" w:rsidRDefault="00176DD1" w:rsidP="00D076BD">
            <w:pPr>
              <w:pStyle w:val="BendriggMainText"/>
              <w:tabs>
                <w:tab w:val="right" w:pos="871"/>
              </w:tabs>
              <w:jc w:val="center"/>
            </w:pPr>
          </w:p>
        </w:tc>
        <w:tc>
          <w:tcPr>
            <w:tcW w:w="1276" w:type="dxa"/>
            <w:tcBorders>
              <w:bottom w:val="dashSmallGap" w:sz="4" w:space="0" w:color="auto"/>
            </w:tcBorders>
            <w:vAlign w:val="center"/>
          </w:tcPr>
          <w:p w14:paraId="4DDBEF00" w14:textId="77777777" w:rsidR="00176DD1" w:rsidRPr="00E119E9" w:rsidRDefault="00176DD1" w:rsidP="00D076BD">
            <w:pPr>
              <w:pStyle w:val="BendriggMainText"/>
              <w:tabs>
                <w:tab w:val="right" w:pos="871"/>
              </w:tabs>
              <w:jc w:val="center"/>
            </w:pPr>
          </w:p>
        </w:tc>
      </w:tr>
      <w:tr w:rsidR="00176DD1" w:rsidRPr="00E119E9" w14:paraId="2BE9EDF5" w14:textId="77777777" w:rsidTr="48CF33D6">
        <w:trPr>
          <w:trHeight w:val="360"/>
        </w:trPr>
        <w:tc>
          <w:tcPr>
            <w:tcW w:w="4405" w:type="dxa"/>
            <w:vAlign w:val="center"/>
          </w:tcPr>
          <w:p w14:paraId="7B58D3DA" w14:textId="77777777" w:rsidR="00176DD1" w:rsidRDefault="00606C7B" w:rsidP="00F150B2">
            <w:pPr>
              <w:pStyle w:val="BendriggMainText"/>
              <w:numPr>
                <w:ilvl w:val="0"/>
                <w:numId w:val="2"/>
              </w:numPr>
              <w:jc w:val="left"/>
            </w:pPr>
            <w:r>
              <w:t>How many need hoisting?</w:t>
            </w:r>
          </w:p>
        </w:tc>
        <w:tc>
          <w:tcPr>
            <w:tcW w:w="184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461D779" w14:textId="74ED912B" w:rsidR="00176DD1" w:rsidRPr="00E119E9" w:rsidRDefault="00176DD1" w:rsidP="00D076BD">
            <w:pPr>
              <w:pStyle w:val="BendriggMainText"/>
              <w:tabs>
                <w:tab w:val="right" w:pos="871"/>
              </w:tabs>
              <w:jc w:val="center"/>
            </w:pPr>
          </w:p>
        </w:tc>
        <w:tc>
          <w:tcPr>
            <w:tcW w:w="184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CF2D8B6" w14:textId="7DB3C731" w:rsidR="00176DD1" w:rsidRPr="00E119E9" w:rsidRDefault="00176DD1" w:rsidP="00D076BD">
            <w:pPr>
              <w:pStyle w:val="BendriggMainText"/>
              <w:tabs>
                <w:tab w:val="right" w:pos="871"/>
              </w:tabs>
              <w:jc w:val="center"/>
            </w:pPr>
          </w:p>
        </w:tc>
        <w:tc>
          <w:tcPr>
            <w:tcW w:w="127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FB78278" w14:textId="77777777" w:rsidR="00176DD1" w:rsidRPr="00E119E9" w:rsidRDefault="00176DD1" w:rsidP="00D076BD">
            <w:pPr>
              <w:pStyle w:val="BendriggMainText"/>
              <w:tabs>
                <w:tab w:val="right" w:pos="871"/>
              </w:tabs>
              <w:jc w:val="center"/>
            </w:pPr>
          </w:p>
        </w:tc>
      </w:tr>
      <w:tr w:rsidR="00176DD1" w:rsidRPr="00E119E9" w14:paraId="481EEFC6" w14:textId="77777777" w:rsidTr="48CF33D6">
        <w:trPr>
          <w:trHeight w:val="360"/>
        </w:trPr>
        <w:tc>
          <w:tcPr>
            <w:tcW w:w="4405" w:type="dxa"/>
            <w:vAlign w:val="center"/>
          </w:tcPr>
          <w:p w14:paraId="647505BB" w14:textId="77777777" w:rsidR="00176DD1" w:rsidRDefault="00606C7B" w:rsidP="00606C7B">
            <w:pPr>
              <w:pStyle w:val="BendriggMainText"/>
              <w:numPr>
                <w:ilvl w:val="0"/>
                <w:numId w:val="2"/>
              </w:numPr>
              <w:jc w:val="left"/>
            </w:pPr>
            <w:r>
              <w:t>How many use a power c</w:t>
            </w:r>
            <w:r w:rsidR="00F150B2">
              <w:t>hair</w:t>
            </w:r>
            <w:r>
              <w:t>?</w:t>
            </w:r>
          </w:p>
        </w:tc>
        <w:tc>
          <w:tcPr>
            <w:tcW w:w="1843" w:type="dxa"/>
            <w:tcBorders>
              <w:top w:val="dashSmallGap" w:sz="4" w:space="0" w:color="auto"/>
            </w:tcBorders>
            <w:vAlign w:val="center"/>
          </w:tcPr>
          <w:p w14:paraId="1FC39945" w14:textId="330CB3A1" w:rsidR="00176DD1" w:rsidRPr="00E119E9" w:rsidRDefault="00176DD1" w:rsidP="00D076BD">
            <w:pPr>
              <w:pStyle w:val="BendriggMainText"/>
              <w:tabs>
                <w:tab w:val="right" w:pos="871"/>
              </w:tabs>
              <w:jc w:val="center"/>
            </w:pPr>
          </w:p>
        </w:tc>
        <w:tc>
          <w:tcPr>
            <w:tcW w:w="1843" w:type="dxa"/>
            <w:tcBorders>
              <w:top w:val="dashSmallGap" w:sz="4" w:space="0" w:color="auto"/>
            </w:tcBorders>
            <w:vAlign w:val="center"/>
          </w:tcPr>
          <w:p w14:paraId="0562CB0E" w14:textId="58E70DE3" w:rsidR="00176DD1" w:rsidRPr="00E119E9" w:rsidRDefault="00176DD1" w:rsidP="00D076BD">
            <w:pPr>
              <w:pStyle w:val="BendriggMainText"/>
              <w:tabs>
                <w:tab w:val="right" w:pos="871"/>
              </w:tabs>
              <w:jc w:val="center"/>
            </w:pPr>
          </w:p>
        </w:tc>
        <w:tc>
          <w:tcPr>
            <w:tcW w:w="1276" w:type="dxa"/>
            <w:tcBorders>
              <w:top w:val="dashSmallGap" w:sz="4" w:space="0" w:color="auto"/>
            </w:tcBorders>
            <w:vAlign w:val="center"/>
          </w:tcPr>
          <w:p w14:paraId="34CE0A41" w14:textId="77777777" w:rsidR="00176DD1" w:rsidRPr="00E119E9" w:rsidRDefault="00176DD1" w:rsidP="00D076BD">
            <w:pPr>
              <w:pStyle w:val="BendriggMainText"/>
              <w:tabs>
                <w:tab w:val="right" w:pos="871"/>
              </w:tabs>
              <w:jc w:val="center"/>
            </w:pPr>
          </w:p>
        </w:tc>
      </w:tr>
    </w:tbl>
    <w:p w14:paraId="62EBF3C5" w14:textId="77777777" w:rsidR="00E119E9" w:rsidRPr="00DA37A5" w:rsidRDefault="00E119E9">
      <w:pPr>
        <w:rPr>
          <w:sz w:val="2"/>
          <w:szCs w:val="2"/>
        </w:rPr>
      </w:pPr>
    </w:p>
    <w:tbl>
      <w:tblPr>
        <w:tblStyle w:val="TableGrid"/>
        <w:tblW w:w="0" w:type="auto"/>
        <w:tblInd w:w="127" w:type="dxa"/>
        <w:tblLook w:val="04A0" w:firstRow="1" w:lastRow="0" w:firstColumn="1" w:lastColumn="0" w:noHBand="0" w:noVBand="1"/>
      </w:tblPr>
      <w:tblGrid>
        <w:gridCol w:w="4394"/>
        <w:gridCol w:w="4962"/>
      </w:tblGrid>
      <w:tr w:rsidR="00E119E9" w14:paraId="557A646E" w14:textId="77777777" w:rsidTr="48CF33D6">
        <w:trPr>
          <w:trHeight w:val="567"/>
        </w:trPr>
        <w:tc>
          <w:tcPr>
            <w:tcW w:w="439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29371" w14:textId="77777777" w:rsidR="00E119E9" w:rsidRPr="00E119E9" w:rsidRDefault="00E119E9" w:rsidP="00E119E9">
            <w:pPr>
              <w:pStyle w:val="BendriggMainText"/>
              <w:jc w:val="center"/>
              <w:rPr>
                <w:b/>
              </w:rPr>
            </w:pPr>
            <w:r w:rsidRPr="00E119E9">
              <w:rPr>
                <w:b/>
              </w:rPr>
              <w:t>Menu</w:t>
            </w:r>
          </w:p>
          <w:p w14:paraId="4A5C2E2A" w14:textId="77777777" w:rsidR="00E119E9" w:rsidRPr="00E119E9" w:rsidRDefault="00E119E9" w:rsidP="00E119E9">
            <w:pPr>
              <w:pStyle w:val="BendriggMainText"/>
              <w:jc w:val="center"/>
              <w:rPr>
                <w:sz w:val="20"/>
                <w:szCs w:val="20"/>
              </w:rPr>
            </w:pPr>
            <w:r w:rsidRPr="00E119E9">
              <w:rPr>
                <w:sz w:val="20"/>
                <w:szCs w:val="20"/>
              </w:rPr>
              <w:t>Details of specific diets, food allergies etc.</w:t>
            </w:r>
          </w:p>
        </w:tc>
        <w:tc>
          <w:tcPr>
            <w:tcW w:w="49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85B48B8" w14:textId="77777777" w:rsidR="00E119E9" w:rsidRPr="00E119E9" w:rsidRDefault="00E119E9" w:rsidP="00E119E9">
            <w:pPr>
              <w:pStyle w:val="BendriggMainText"/>
              <w:jc w:val="center"/>
              <w:rPr>
                <w:b/>
              </w:rPr>
            </w:pPr>
            <w:r w:rsidRPr="00E119E9">
              <w:rPr>
                <w:b/>
              </w:rPr>
              <w:t>Numbers</w:t>
            </w:r>
          </w:p>
        </w:tc>
      </w:tr>
      <w:tr w:rsidR="00E119E9" w14:paraId="7BAF720E" w14:textId="77777777" w:rsidTr="48CF33D6">
        <w:trPr>
          <w:trHeight w:val="340"/>
        </w:trPr>
        <w:tc>
          <w:tcPr>
            <w:tcW w:w="43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8461B" w14:textId="77777777" w:rsidR="00E119E9" w:rsidRDefault="00E119E9" w:rsidP="00E119E9">
            <w:pPr>
              <w:pStyle w:val="BendriggMainText"/>
              <w:jc w:val="center"/>
            </w:pPr>
            <w:r>
              <w:t>Vegetarian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D98A12B" w14:textId="0953EC20" w:rsidR="00E119E9" w:rsidRDefault="00E119E9" w:rsidP="00D076BD">
            <w:pPr>
              <w:pStyle w:val="BendriggMainText"/>
              <w:tabs>
                <w:tab w:val="right" w:pos="2452"/>
              </w:tabs>
              <w:jc w:val="center"/>
            </w:pPr>
          </w:p>
        </w:tc>
      </w:tr>
      <w:tr w:rsidR="00E119E9" w14:paraId="6B4F3C12" w14:textId="77777777" w:rsidTr="48CF33D6">
        <w:trPr>
          <w:trHeight w:val="340"/>
        </w:trPr>
        <w:tc>
          <w:tcPr>
            <w:tcW w:w="43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159D5" w14:textId="77777777" w:rsidR="00E119E9" w:rsidRDefault="00E119E9" w:rsidP="00E119E9">
            <w:pPr>
              <w:pStyle w:val="BendriggMainText"/>
              <w:jc w:val="center"/>
            </w:pPr>
            <w:r>
              <w:t>Halal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946DB82" w14:textId="77777777" w:rsidR="00E119E9" w:rsidRDefault="00E119E9" w:rsidP="00D076BD">
            <w:pPr>
              <w:pStyle w:val="BendriggMainText"/>
              <w:tabs>
                <w:tab w:val="right" w:pos="2452"/>
              </w:tabs>
              <w:jc w:val="center"/>
            </w:pPr>
          </w:p>
        </w:tc>
      </w:tr>
      <w:tr w:rsidR="00E119E9" w14:paraId="3AE42A38" w14:textId="77777777" w:rsidTr="48CF33D6">
        <w:trPr>
          <w:trHeight w:val="340"/>
        </w:trPr>
        <w:tc>
          <w:tcPr>
            <w:tcW w:w="43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FCE35" w14:textId="77777777" w:rsidR="00E119E9" w:rsidRDefault="00E119E9" w:rsidP="00E119E9">
            <w:pPr>
              <w:pStyle w:val="BendriggMainText"/>
              <w:jc w:val="center"/>
            </w:pPr>
            <w:r>
              <w:t>Dairy Free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997CC1D" w14:textId="739649C9" w:rsidR="00E119E9" w:rsidRDefault="00E119E9" w:rsidP="00D076BD">
            <w:pPr>
              <w:pStyle w:val="BendriggMainText"/>
              <w:tabs>
                <w:tab w:val="right" w:pos="2452"/>
              </w:tabs>
              <w:jc w:val="center"/>
            </w:pPr>
          </w:p>
        </w:tc>
      </w:tr>
      <w:tr w:rsidR="00E119E9" w14:paraId="28635460" w14:textId="77777777" w:rsidTr="48CF33D6">
        <w:trPr>
          <w:trHeight w:val="340"/>
        </w:trPr>
        <w:tc>
          <w:tcPr>
            <w:tcW w:w="43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BB1B1" w14:textId="77777777" w:rsidR="00E119E9" w:rsidRDefault="00E119E9" w:rsidP="00E119E9">
            <w:pPr>
              <w:pStyle w:val="BendriggMainText"/>
              <w:jc w:val="center"/>
            </w:pPr>
            <w:r>
              <w:t>Liquidised/Blended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10FFD37" w14:textId="77777777" w:rsidR="00E119E9" w:rsidRDefault="00E119E9" w:rsidP="00D076BD">
            <w:pPr>
              <w:pStyle w:val="BendriggMainText"/>
              <w:tabs>
                <w:tab w:val="right" w:pos="2452"/>
              </w:tabs>
              <w:jc w:val="center"/>
            </w:pPr>
          </w:p>
        </w:tc>
      </w:tr>
      <w:tr w:rsidR="00E119E9" w14:paraId="09A7F031" w14:textId="77777777" w:rsidTr="48CF33D6">
        <w:trPr>
          <w:trHeight w:val="340"/>
        </w:trPr>
        <w:tc>
          <w:tcPr>
            <w:tcW w:w="43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A7AD3" w14:textId="77777777" w:rsidR="00E119E9" w:rsidRDefault="00E119E9" w:rsidP="00E119E9">
            <w:pPr>
              <w:pStyle w:val="BendriggMainText"/>
              <w:jc w:val="center"/>
            </w:pPr>
            <w:r>
              <w:t>Gluten Free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B699379" w14:textId="77777777" w:rsidR="00E119E9" w:rsidRDefault="00E119E9" w:rsidP="00D076BD">
            <w:pPr>
              <w:pStyle w:val="BendriggMainText"/>
              <w:tabs>
                <w:tab w:val="right" w:pos="2452"/>
              </w:tabs>
              <w:jc w:val="center"/>
            </w:pPr>
          </w:p>
        </w:tc>
      </w:tr>
      <w:tr w:rsidR="00E119E9" w14:paraId="47D270B0" w14:textId="77777777" w:rsidTr="48CF33D6">
        <w:trPr>
          <w:trHeight w:val="340"/>
        </w:trPr>
        <w:tc>
          <w:tcPr>
            <w:tcW w:w="43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3D25C" w14:textId="77777777" w:rsidR="00E119E9" w:rsidRDefault="00C01D4D" w:rsidP="00E119E9">
            <w:pPr>
              <w:pStyle w:val="BendriggMainText"/>
              <w:jc w:val="center"/>
            </w:pPr>
            <w:r>
              <w:t>Di</w:t>
            </w:r>
            <w:r w:rsidR="00E119E9">
              <w:t>abetic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FE9F23F" w14:textId="77777777" w:rsidR="00E119E9" w:rsidRDefault="00E119E9" w:rsidP="00D076BD">
            <w:pPr>
              <w:pStyle w:val="BendriggMainText"/>
              <w:tabs>
                <w:tab w:val="right" w:pos="2452"/>
              </w:tabs>
              <w:jc w:val="center"/>
            </w:pPr>
          </w:p>
        </w:tc>
      </w:tr>
      <w:tr w:rsidR="00E119E9" w14:paraId="6B1F6E67" w14:textId="77777777" w:rsidTr="48CF33D6">
        <w:trPr>
          <w:trHeight w:val="340"/>
        </w:trPr>
        <w:tc>
          <w:tcPr>
            <w:tcW w:w="43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64185" w14:textId="77777777" w:rsidR="00E119E9" w:rsidRDefault="00E119E9" w:rsidP="00E119E9">
            <w:pPr>
              <w:pStyle w:val="BendriggMainText"/>
              <w:jc w:val="center"/>
            </w:pPr>
            <w:r>
              <w:t>Vegan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F72F646" w14:textId="77777777" w:rsidR="00E119E9" w:rsidRDefault="00E119E9" w:rsidP="00D076BD">
            <w:pPr>
              <w:pStyle w:val="BendriggMainText"/>
              <w:tabs>
                <w:tab w:val="right" w:pos="2452"/>
              </w:tabs>
              <w:jc w:val="center"/>
            </w:pPr>
          </w:p>
        </w:tc>
      </w:tr>
      <w:tr w:rsidR="00E119E9" w14:paraId="2DFC8CC5" w14:textId="77777777" w:rsidTr="48CF33D6">
        <w:trPr>
          <w:trHeight w:val="1417"/>
        </w:trPr>
        <w:tc>
          <w:tcPr>
            <w:tcW w:w="439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32DA91E7" w14:textId="77777777" w:rsidR="00E119E9" w:rsidRDefault="00E119E9" w:rsidP="00E119E9">
            <w:pPr>
              <w:pStyle w:val="BendriggMainText"/>
              <w:jc w:val="center"/>
            </w:pPr>
            <w:r>
              <w:t>Allergies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1CDCEAD" w14:textId="6F3C8809" w:rsidR="00E119E9" w:rsidRDefault="00E119E9" w:rsidP="001B4286">
            <w:pPr>
              <w:pStyle w:val="BendriggMainText"/>
            </w:pPr>
          </w:p>
        </w:tc>
      </w:tr>
      <w:tr w:rsidR="00E119E9" w14:paraId="7703BF32" w14:textId="77777777" w:rsidTr="48CF33D6">
        <w:trPr>
          <w:trHeight w:val="1417"/>
        </w:trPr>
        <w:tc>
          <w:tcPr>
            <w:tcW w:w="935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C038B5" w14:textId="77777777" w:rsidR="00E119E9" w:rsidRPr="00E119E9" w:rsidRDefault="00E119E9" w:rsidP="00E119E9">
            <w:pPr>
              <w:pStyle w:val="BendriggMainText"/>
              <w:jc w:val="left"/>
              <w:rPr>
                <w:b/>
              </w:rPr>
            </w:pPr>
            <w:r w:rsidRPr="00E119E9">
              <w:rPr>
                <w:b/>
              </w:rPr>
              <w:lastRenderedPageBreak/>
              <w:t>Other important information</w:t>
            </w:r>
          </w:p>
        </w:tc>
      </w:tr>
    </w:tbl>
    <w:p w14:paraId="1B9BE140" w14:textId="77777777" w:rsidR="00AB40A2" w:rsidRDefault="008929EA" w:rsidP="00177DEE">
      <w:pPr>
        <w:pStyle w:val="BendriggMainText"/>
        <w:jc w:val="right"/>
      </w:pPr>
      <w:r>
        <w:t>Please T</w:t>
      </w:r>
      <w:r w:rsidRPr="008929EA">
        <w:t xml:space="preserve">urn </w:t>
      </w:r>
      <w:r>
        <w:t>O</w:t>
      </w:r>
      <w:r w:rsidR="00177DEE">
        <w:t>ver</w:t>
      </w:r>
    </w:p>
    <w:p w14:paraId="3AA93C63" w14:textId="77777777" w:rsidR="009A7A15" w:rsidRDefault="009A7A15" w:rsidP="009A7A15">
      <w:pPr>
        <w:pStyle w:val="BendriggSubHeading"/>
      </w:pPr>
      <w:r w:rsidRPr="009A7A15">
        <w:t>Group List</w:t>
      </w:r>
    </w:p>
    <w:p w14:paraId="6BB9E253" w14:textId="77777777" w:rsidR="00177DEE" w:rsidRPr="009A7A15" w:rsidRDefault="00177DEE" w:rsidP="009A7A15">
      <w:pPr>
        <w:pStyle w:val="BendriggSubHeading"/>
      </w:pPr>
    </w:p>
    <w:p w14:paraId="1368624F" w14:textId="77777777" w:rsidR="009A7A15" w:rsidRDefault="009A7A15" w:rsidP="00DA37A5">
      <w:pPr>
        <w:pStyle w:val="BendriggMainText"/>
      </w:pPr>
      <w:r>
        <w:t>Please fill in the names of who will be in each sub group (if applicable) and tick whether they are staff/carers</w:t>
      </w:r>
      <w:r w:rsidR="00192D45">
        <w:t>/helpers</w:t>
      </w:r>
      <w:r>
        <w:t xml:space="preserve"> </w:t>
      </w:r>
      <w:r w:rsidRPr="00192D45">
        <w:rPr>
          <w:b/>
        </w:rPr>
        <w:t>or</w:t>
      </w:r>
      <w:r>
        <w:t xml:space="preserve"> group members/student</w:t>
      </w:r>
      <w:r w:rsidR="00192D45">
        <w:t>s/clien</w:t>
      </w:r>
      <w:r>
        <w:t>ts</w:t>
      </w:r>
      <w:r w:rsidR="00192D45">
        <w:t>.</w:t>
      </w:r>
      <w:r w:rsidR="00616C9A">
        <w:t xml:space="preserve"> We would normally expect groups to be in groups of up to 1</w:t>
      </w:r>
      <w:bookmarkStart w:id="0" w:name="_GoBack"/>
      <w:bookmarkEnd w:id="0"/>
      <w:r w:rsidR="00616C9A">
        <w:t>2 (including staff). Please discuss if group sizes exceed this.</w:t>
      </w:r>
    </w:p>
    <w:p w14:paraId="23DE523C" w14:textId="77777777" w:rsidR="00192D45" w:rsidRDefault="00192D45" w:rsidP="00DA37A5">
      <w:pPr>
        <w:pStyle w:val="BendriggMainText"/>
      </w:pPr>
    </w:p>
    <w:p w14:paraId="77F0B284" w14:textId="77777777" w:rsidR="00192D45" w:rsidRDefault="00192D45" w:rsidP="00DA37A5">
      <w:pPr>
        <w:pStyle w:val="BendriggMainText"/>
      </w:pPr>
      <w:r>
        <w:t xml:space="preserve">We </w:t>
      </w:r>
      <w:r w:rsidR="00616C9A">
        <w:t xml:space="preserve">also </w:t>
      </w:r>
      <w:r>
        <w:t>appreciate that groups and individuals may change but it gives us an idea and a starting point to work with.</w:t>
      </w:r>
    </w:p>
    <w:p w14:paraId="52E56223" w14:textId="77777777" w:rsidR="00192D45" w:rsidRDefault="00192D45" w:rsidP="00DA37A5">
      <w:pPr>
        <w:pStyle w:val="BendriggMainText"/>
      </w:pPr>
    </w:p>
    <w:p w14:paraId="6F255590" w14:textId="77777777" w:rsidR="001B3E87" w:rsidRDefault="001B3E87" w:rsidP="001B3E87">
      <w:pPr>
        <w:pStyle w:val="BendriggSubHeading2"/>
      </w:pPr>
      <w:r>
        <w:t>Group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"/>
        <w:gridCol w:w="5026"/>
        <w:gridCol w:w="2166"/>
        <w:gridCol w:w="1976"/>
      </w:tblGrid>
      <w:tr w:rsidR="001B3E87" w14:paraId="0EF945C8" w14:textId="77777777" w:rsidTr="48CF33D6">
        <w:tc>
          <w:tcPr>
            <w:tcW w:w="460" w:type="dxa"/>
          </w:tcPr>
          <w:p w14:paraId="07547A01" w14:textId="77777777" w:rsidR="00192D45" w:rsidRDefault="00192D45" w:rsidP="00DA37A5">
            <w:pPr>
              <w:pStyle w:val="BendriggMainText"/>
            </w:pPr>
          </w:p>
        </w:tc>
        <w:tc>
          <w:tcPr>
            <w:tcW w:w="5064" w:type="dxa"/>
          </w:tcPr>
          <w:p w14:paraId="403E6338" w14:textId="77777777" w:rsidR="00192D45" w:rsidRPr="00192D45" w:rsidRDefault="00192D45" w:rsidP="00192D45">
            <w:pPr>
              <w:pStyle w:val="BendriggMainText"/>
              <w:jc w:val="center"/>
              <w:rPr>
                <w:b/>
                <w:u w:val="single"/>
              </w:rPr>
            </w:pPr>
            <w:r w:rsidRPr="00192D45">
              <w:rPr>
                <w:b/>
                <w:u w:val="single"/>
              </w:rPr>
              <w:t>NAME</w:t>
            </w:r>
          </w:p>
        </w:tc>
        <w:tc>
          <w:tcPr>
            <w:tcW w:w="2126" w:type="dxa"/>
          </w:tcPr>
          <w:p w14:paraId="61F29E78" w14:textId="77777777" w:rsidR="00192D45" w:rsidRPr="00192D45" w:rsidRDefault="001B3E87" w:rsidP="001B3E87">
            <w:pPr>
              <w:pStyle w:val="BendriggMainText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Staff/Carer/Helper</w:t>
            </w:r>
          </w:p>
        </w:tc>
        <w:tc>
          <w:tcPr>
            <w:tcW w:w="1978" w:type="dxa"/>
          </w:tcPr>
          <w:p w14:paraId="7AD2C84B" w14:textId="77777777" w:rsidR="00177DEE" w:rsidRDefault="001B3E87" w:rsidP="001B3E87">
            <w:pPr>
              <w:pStyle w:val="BendriggMainText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Group Member/</w:t>
            </w:r>
          </w:p>
          <w:p w14:paraId="5841DE3A" w14:textId="77777777" w:rsidR="00192D45" w:rsidRPr="00192D45" w:rsidRDefault="001B3E87" w:rsidP="001B3E87">
            <w:pPr>
              <w:pStyle w:val="BendriggMainText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Student/Client</w:t>
            </w:r>
          </w:p>
        </w:tc>
      </w:tr>
      <w:tr w:rsidR="001B3E87" w14:paraId="649841BE" w14:textId="77777777" w:rsidTr="48CF33D6">
        <w:tc>
          <w:tcPr>
            <w:tcW w:w="460" w:type="dxa"/>
          </w:tcPr>
          <w:p w14:paraId="56B20A0C" w14:textId="77777777" w:rsidR="00192D45" w:rsidRDefault="00192D45" w:rsidP="00DA37A5">
            <w:pPr>
              <w:pStyle w:val="BendriggMainText"/>
            </w:pPr>
            <w:r>
              <w:t>1</w:t>
            </w:r>
          </w:p>
        </w:tc>
        <w:tc>
          <w:tcPr>
            <w:tcW w:w="5064" w:type="dxa"/>
          </w:tcPr>
          <w:p w14:paraId="5043CB0F" w14:textId="67998CC4" w:rsidR="00192D45" w:rsidRDefault="00192D45" w:rsidP="00DA37A5">
            <w:pPr>
              <w:pStyle w:val="BendriggMainText"/>
            </w:pPr>
          </w:p>
        </w:tc>
        <w:tc>
          <w:tcPr>
            <w:tcW w:w="2126" w:type="dxa"/>
          </w:tcPr>
          <w:p w14:paraId="07459315" w14:textId="77777777" w:rsidR="00192D45" w:rsidRDefault="00192D45" w:rsidP="00DA37A5">
            <w:pPr>
              <w:pStyle w:val="BendriggMainText"/>
            </w:pPr>
          </w:p>
        </w:tc>
        <w:tc>
          <w:tcPr>
            <w:tcW w:w="1978" w:type="dxa"/>
          </w:tcPr>
          <w:p w14:paraId="6537F28F" w14:textId="77777777" w:rsidR="00192D45" w:rsidRDefault="00192D45" w:rsidP="00DA37A5">
            <w:pPr>
              <w:pStyle w:val="BendriggMainText"/>
            </w:pPr>
          </w:p>
        </w:tc>
      </w:tr>
      <w:tr w:rsidR="001B3E87" w14:paraId="18F999B5" w14:textId="77777777" w:rsidTr="48CF33D6">
        <w:tc>
          <w:tcPr>
            <w:tcW w:w="460" w:type="dxa"/>
          </w:tcPr>
          <w:p w14:paraId="7144751B" w14:textId="77777777" w:rsidR="00192D45" w:rsidRDefault="00192D45" w:rsidP="00DA37A5">
            <w:pPr>
              <w:pStyle w:val="BendriggMainText"/>
            </w:pPr>
            <w:r>
              <w:t>2</w:t>
            </w:r>
          </w:p>
        </w:tc>
        <w:tc>
          <w:tcPr>
            <w:tcW w:w="5064" w:type="dxa"/>
          </w:tcPr>
          <w:p w14:paraId="6DFB9E20" w14:textId="08BA3903" w:rsidR="00192D45" w:rsidRDefault="00192D45" w:rsidP="00DA37A5">
            <w:pPr>
              <w:pStyle w:val="BendriggMainText"/>
            </w:pPr>
          </w:p>
        </w:tc>
        <w:tc>
          <w:tcPr>
            <w:tcW w:w="2126" w:type="dxa"/>
          </w:tcPr>
          <w:p w14:paraId="70DF9E56" w14:textId="77777777" w:rsidR="00192D45" w:rsidRDefault="00192D45" w:rsidP="00DA37A5">
            <w:pPr>
              <w:pStyle w:val="BendriggMainText"/>
            </w:pPr>
          </w:p>
        </w:tc>
        <w:tc>
          <w:tcPr>
            <w:tcW w:w="1978" w:type="dxa"/>
          </w:tcPr>
          <w:p w14:paraId="44E871BC" w14:textId="77777777" w:rsidR="00192D45" w:rsidRDefault="00192D45" w:rsidP="00DA37A5">
            <w:pPr>
              <w:pStyle w:val="BendriggMainText"/>
            </w:pPr>
          </w:p>
        </w:tc>
      </w:tr>
      <w:tr w:rsidR="001B3E87" w14:paraId="5FCD5EC4" w14:textId="77777777" w:rsidTr="48CF33D6">
        <w:tc>
          <w:tcPr>
            <w:tcW w:w="460" w:type="dxa"/>
          </w:tcPr>
          <w:p w14:paraId="0B778152" w14:textId="77777777" w:rsidR="00192D45" w:rsidRDefault="00192D45" w:rsidP="00DA37A5">
            <w:pPr>
              <w:pStyle w:val="BendriggMainText"/>
            </w:pPr>
            <w:r>
              <w:t>3</w:t>
            </w:r>
          </w:p>
        </w:tc>
        <w:tc>
          <w:tcPr>
            <w:tcW w:w="5064" w:type="dxa"/>
          </w:tcPr>
          <w:p w14:paraId="144A5D23" w14:textId="6B29DA97" w:rsidR="00192D45" w:rsidRDefault="00192D45" w:rsidP="00DA37A5">
            <w:pPr>
              <w:pStyle w:val="BendriggMainText"/>
            </w:pPr>
          </w:p>
        </w:tc>
        <w:tc>
          <w:tcPr>
            <w:tcW w:w="2126" w:type="dxa"/>
          </w:tcPr>
          <w:p w14:paraId="738610EB" w14:textId="77777777" w:rsidR="00192D45" w:rsidRDefault="00192D45" w:rsidP="00DA37A5">
            <w:pPr>
              <w:pStyle w:val="BendriggMainText"/>
            </w:pPr>
          </w:p>
        </w:tc>
        <w:tc>
          <w:tcPr>
            <w:tcW w:w="1978" w:type="dxa"/>
          </w:tcPr>
          <w:p w14:paraId="637805D2" w14:textId="77777777" w:rsidR="00192D45" w:rsidRDefault="00192D45" w:rsidP="00DA37A5">
            <w:pPr>
              <w:pStyle w:val="BendriggMainText"/>
            </w:pPr>
          </w:p>
        </w:tc>
      </w:tr>
      <w:tr w:rsidR="001B3E87" w14:paraId="2598DEE6" w14:textId="77777777" w:rsidTr="48CF33D6">
        <w:tc>
          <w:tcPr>
            <w:tcW w:w="460" w:type="dxa"/>
          </w:tcPr>
          <w:p w14:paraId="279935FF" w14:textId="77777777" w:rsidR="00192D45" w:rsidRDefault="00192D45" w:rsidP="00DA37A5">
            <w:pPr>
              <w:pStyle w:val="BendriggMainText"/>
            </w:pPr>
            <w:r>
              <w:t>4</w:t>
            </w:r>
          </w:p>
        </w:tc>
        <w:tc>
          <w:tcPr>
            <w:tcW w:w="5064" w:type="dxa"/>
          </w:tcPr>
          <w:p w14:paraId="463F29E8" w14:textId="3FB3BD07" w:rsidR="00192D45" w:rsidRDefault="00192D45" w:rsidP="00DA37A5">
            <w:pPr>
              <w:pStyle w:val="BendriggMainText"/>
            </w:pPr>
          </w:p>
        </w:tc>
        <w:tc>
          <w:tcPr>
            <w:tcW w:w="2126" w:type="dxa"/>
          </w:tcPr>
          <w:p w14:paraId="3B7B4B86" w14:textId="77777777" w:rsidR="00192D45" w:rsidRDefault="00192D45" w:rsidP="00DA37A5">
            <w:pPr>
              <w:pStyle w:val="BendriggMainText"/>
            </w:pPr>
          </w:p>
        </w:tc>
        <w:tc>
          <w:tcPr>
            <w:tcW w:w="1978" w:type="dxa"/>
          </w:tcPr>
          <w:p w14:paraId="3A0FF5F2" w14:textId="77777777" w:rsidR="00192D45" w:rsidRDefault="00192D45" w:rsidP="00DA37A5">
            <w:pPr>
              <w:pStyle w:val="BendriggMainText"/>
            </w:pPr>
          </w:p>
        </w:tc>
      </w:tr>
      <w:tr w:rsidR="001B3E87" w14:paraId="78941E47" w14:textId="77777777" w:rsidTr="48CF33D6">
        <w:tc>
          <w:tcPr>
            <w:tcW w:w="460" w:type="dxa"/>
          </w:tcPr>
          <w:p w14:paraId="44240AAE" w14:textId="77777777" w:rsidR="00192D45" w:rsidRDefault="00192D45" w:rsidP="00DA37A5">
            <w:pPr>
              <w:pStyle w:val="BendriggMainText"/>
            </w:pPr>
            <w:r>
              <w:t>5</w:t>
            </w:r>
          </w:p>
        </w:tc>
        <w:tc>
          <w:tcPr>
            <w:tcW w:w="5064" w:type="dxa"/>
          </w:tcPr>
          <w:p w14:paraId="5630AD66" w14:textId="6D679E37" w:rsidR="00192D45" w:rsidRDefault="00192D45" w:rsidP="00DA37A5">
            <w:pPr>
              <w:pStyle w:val="BendriggMainText"/>
            </w:pPr>
          </w:p>
        </w:tc>
        <w:tc>
          <w:tcPr>
            <w:tcW w:w="2126" w:type="dxa"/>
          </w:tcPr>
          <w:p w14:paraId="61829076" w14:textId="77777777" w:rsidR="00192D45" w:rsidRDefault="00192D45" w:rsidP="00DA37A5">
            <w:pPr>
              <w:pStyle w:val="BendriggMainText"/>
            </w:pPr>
          </w:p>
        </w:tc>
        <w:tc>
          <w:tcPr>
            <w:tcW w:w="1978" w:type="dxa"/>
          </w:tcPr>
          <w:p w14:paraId="2BA226A1" w14:textId="77777777" w:rsidR="00192D45" w:rsidRDefault="00192D45" w:rsidP="00DA37A5">
            <w:pPr>
              <w:pStyle w:val="BendriggMainText"/>
            </w:pPr>
          </w:p>
        </w:tc>
      </w:tr>
      <w:tr w:rsidR="001B3E87" w14:paraId="29B4EA11" w14:textId="77777777" w:rsidTr="48CF33D6">
        <w:tc>
          <w:tcPr>
            <w:tcW w:w="460" w:type="dxa"/>
          </w:tcPr>
          <w:p w14:paraId="1B87E3DE" w14:textId="77777777" w:rsidR="00192D45" w:rsidRDefault="00192D45" w:rsidP="00DA37A5">
            <w:pPr>
              <w:pStyle w:val="BendriggMainText"/>
            </w:pPr>
            <w:r>
              <w:t>6</w:t>
            </w:r>
          </w:p>
        </w:tc>
        <w:tc>
          <w:tcPr>
            <w:tcW w:w="5064" w:type="dxa"/>
          </w:tcPr>
          <w:p w14:paraId="17AD93B2" w14:textId="3B2D9AAB" w:rsidR="00192D45" w:rsidRDefault="00192D45" w:rsidP="00DA37A5">
            <w:pPr>
              <w:pStyle w:val="BendriggMainText"/>
            </w:pPr>
          </w:p>
        </w:tc>
        <w:tc>
          <w:tcPr>
            <w:tcW w:w="2126" w:type="dxa"/>
          </w:tcPr>
          <w:p w14:paraId="0DE4B5B7" w14:textId="77777777" w:rsidR="00192D45" w:rsidRDefault="00192D45" w:rsidP="00DA37A5">
            <w:pPr>
              <w:pStyle w:val="BendriggMainText"/>
            </w:pPr>
          </w:p>
        </w:tc>
        <w:tc>
          <w:tcPr>
            <w:tcW w:w="1978" w:type="dxa"/>
          </w:tcPr>
          <w:p w14:paraId="66204FF1" w14:textId="77777777" w:rsidR="00192D45" w:rsidRDefault="00192D45" w:rsidP="00DA37A5">
            <w:pPr>
              <w:pStyle w:val="BendriggMainText"/>
            </w:pPr>
          </w:p>
        </w:tc>
      </w:tr>
      <w:tr w:rsidR="001B3E87" w14:paraId="75697EEC" w14:textId="77777777" w:rsidTr="48CF33D6">
        <w:tc>
          <w:tcPr>
            <w:tcW w:w="460" w:type="dxa"/>
          </w:tcPr>
          <w:p w14:paraId="109B8484" w14:textId="77777777" w:rsidR="00192D45" w:rsidRDefault="00192D45" w:rsidP="00DA37A5">
            <w:pPr>
              <w:pStyle w:val="BendriggMainText"/>
            </w:pPr>
            <w:r>
              <w:t>7</w:t>
            </w:r>
          </w:p>
        </w:tc>
        <w:tc>
          <w:tcPr>
            <w:tcW w:w="5064" w:type="dxa"/>
          </w:tcPr>
          <w:p w14:paraId="2DBF0D7D" w14:textId="5F93612B" w:rsidR="00192D45" w:rsidRDefault="00192D45" w:rsidP="00DA37A5">
            <w:pPr>
              <w:pStyle w:val="BendriggMainText"/>
            </w:pPr>
          </w:p>
        </w:tc>
        <w:tc>
          <w:tcPr>
            <w:tcW w:w="2126" w:type="dxa"/>
          </w:tcPr>
          <w:p w14:paraId="6B62F1B3" w14:textId="77777777" w:rsidR="00192D45" w:rsidRDefault="00192D45" w:rsidP="00DA37A5">
            <w:pPr>
              <w:pStyle w:val="BendriggMainText"/>
            </w:pPr>
          </w:p>
        </w:tc>
        <w:tc>
          <w:tcPr>
            <w:tcW w:w="1978" w:type="dxa"/>
          </w:tcPr>
          <w:p w14:paraId="02F2C34E" w14:textId="77777777" w:rsidR="00192D45" w:rsidRDefault="00192D45" w:rsidP="00DA37A5">
            <w:pPr>
              <w:pStyle w:val="BendriggMainText"/>
            </w:pPr>
          </w:p>
        </w:tc>
      </w:tr>
      <w:tr w:rsidR="001B3E87" w14:paraId="44B0A208" w14:textId="77777777" w:rsidTr="48CF33D6">
        <w:tc>
          <w:tcPr>
            <w:tcW w:w="460" w:type="dxa"/>
          </w:tcPr>
          <w:p w14:paraId="03853697" w14:textId="77777777" w:rsidR="00192D45" w:rsidRDefault="00192D45" w:rsidP="00DA37A5">
            <w:pPr>
              <w:pStyle w:val="BendriggMainText"/>
            </w:pPr>
            <w:r>
              <w:t>8</w:t>
            </w:r>
          </w:p>
        </w:tc>
        <w:tc>
          <w:tcPr>
            <w:tcW w:w="5064" w:type="dxa"/>
          </w:tcPr>
          <w:p w14:paraId="680A4E5D" w14:textId="3403A0AA" w:rsidR="00192D45" w:rsidRDefault="00192D45" w:rsidP="00DA37A5">
            <w:pPr>
              <w:pStyle w:val="BendriggMainText"/>
            </w:pPr>
          </w:p>
        </w:tc>
        <w:tc>
          <w:tcPr>
            <w:tcW w:w="2126" w:type="dxa"/>
          </w:tcPr>
          <w:p w14:paraId="19219836" w14:textId="77777777" w:rsidR="00192D45" w:rsidRDefault="00192D45" w:rsidP="00DA37A5">
            <w:pPr>
              <w:pStyle w:val="BendriggMainText"/>
            </w:pPr>
          </w:p>
        </w:tc>
        <w:tc>
          <w:tcPr>
            <w:tcW w:w="1978" w:type="dxa"/>
          </w:tcPr>
          <w:p w14:paraId="296FEF7D" w14:textId="77777777" w:rsidR="00192D45" w:rsidRDefault="00192D45" w:rsidP="00DA37A5">
            <w:pPr>
              <w:pStyle w:val="BendriggMainText"/>
            </w:pPr>
          </w:p>
        </w:tc>
      </w:tr>
      <w:tr w:rsidR="001B3E87" w14:paraId="2B2B7304" w14:textId="77777777" w:rsidTr="48CF33D6">
        <w:tc>
          <w:tcPr>
            <w:tcW w:w="460" w:type="dxa"/>
          </w:tcPr>
          <w:p w14:paraId="089009E4" w14:textId="77777777" w:rsidR="00192D45" w:rsidRDefault="00192D45" w:rsidP="00DA37A5">
            <w:pPr>
              <w:pStyle w:val="BendriggMainText"/>
            </w:pPr>
            <w:r>
              <w:t>9</w:t>
            </w:r>
          </w:p>
        </w:tc>
        <w:tc>
          <w:tcPr>
            <w:tcW w:w="5064" w:type="dxa"/>
          </w:tcPr>
          <w:p w14:paraId="7194DBDC" w14:textId="0A375EC5" w:rsidR="00192D45" w:rsidRDefault="00192D45" w:rsidP="00DA37A5">
            <w:pPr>
              <w:pStyle w:val="BendriggMainText"/>
            </w:pPr>
          </w:p>
        </w:tc>
        <w:tc>
          <w:tcPr>
            <w:tcW w:w="2126" w:type="dxa"/>
          </w:tcPr>
          <w:p w14:paraId="769D0D3C" w14:textId="77777777" w:rsidR="00192D45" w:rsidRDefault="00192D45" w:rsidP="00DA37A5">
            <w:pPr>
              <w:pStyle w:val="BendriggMainText"/>
            </w:pPr>
          </w:p>
        </w:tc>
        <w:tc>
          <w:tcPr>
            <w:tcW w:w="1978" w:type="dxa"/>
          </w:tcPr>
          <w:p w14:paraId="54CD245A" w14:textId="77777777" w:rsidR="00192D45" w:rsidRDefault="00192D45" w:rsidP="00DA37A5">
            <w:pPr>
              <w:pStyle w:val="BendriggMainText"/>
            </w:pPr>
          </w:p>
        </w:tc>
      </w:tr>
      <w:tr w:rsidR="001B3E87" w14:paraId="5D369756" w14:textId="77777777" w:rsidTr="48CF33D6">
        <w:tc>
          <w:tcPr>
            <w:tcW w:w="460" w:type="dxa"/>
          </w:tcPr>
          <w:p w14:paraId="446DE71A" w14:textId="77777777" w:rsidR="00192D45" w:rsidRDefault="00192D45" w:rsidP="00DA37A5">
            <w:pPr>
              <w:pStyle w:val="BendriggMainText"/>
            </w:pPr>
            <w:r>
              <w:t>10</w:t>
            </w:r>
          </w:p>
        </w:tc>
        <w:tc>
          <w:tcPr>
            <w:tcW w:w="5064" w:type="dxa"/>
          </w:tcPr>
          <w:p w14:paraId="1231BE67" w14:textId="093B6A36" w:rsidR="00192D45" w:rsidRDefault="00192D45" w:rsidP="00DA37A5">
            <w:pPr>
              <w:pStyle w:val="BendriggMainText"/>
            </w:pPr>
          </w:p>
        </w:tc>
        <w:tc>
          <w:tcPr>
            <w:tcW w:w="2126" w:type="dxa"/>
          </w:tcPr>
          <w:p w14:paraId="36FEB5B0" w14:textId="77777777" w:rsidR="00192D45" w:rsidRDefault="00192D45" w:rsidP="00DA37A5">
            <w:pPr>
              <w:pStyle w:val="BendriggMainText"/>
            </w:pPr>
          </w:p>
        </w:tc>
        <w:tc>
          <w:tcPr>
            <w:tcW w:w="1978" w:type="dxa"/>
          </w:tcPr>
          <w:p w14:paraId="30D7AA69" w14:textId="77777777" w:rsidR="00192D45" w:rsidRDefault="00192D45" w:rsidP="00DA37A5">
            <w:pPr>
              <w:pStyle w:val="BendriggMainText"/>
            </w:pPr>
          </w:p>
        </w:tc>
      </w:tr>
      <w:tr w:rsidR="001B3E87" w14:paraId="4737E36C" w14:textId="77777777" w:rsidTr="48CF33D6">
        <w:tc>
          <w:tcPr>
            <w:tcW w:w="460" w:type="dxa"/>
          </w:tcPr>
          <w:p w14:paraId="735DA4F4" w14:textId="77777777" w:rsidR="00192D45" w:rsidRDefault="00192D45" w:rsidP="00DA37A5">
            <w:pPr>
              <w:pStyle w:val="BendriggMainText"/>
            </w:pPr>
            <w:r>
              <w:t>11</w:t>
            </w:r>
          </w:p>
        </w:tc>
        <w:tc>
          <w:tcPr>
            <w:tcW w:w="5064" w:type="dxa"/>
          </w:tcPr>
          <w:p w14:paraId="7196D064" w14:textId="39CDED38" w:rsidR="00192D45" w:rsidRDefault="00192D45" w:rsidP="00DA37A5">
            <w:pPr>
              <w:pStyle w:val="BendriggMainText"/>
            </w:pPr>
          </w:p>
        </w:tc>
        <w:tc>
          <w:tcPr>
            <w:tcW w:w="2126" w:type="dxa"/>
          </w:tcPr>
          <w:p w14:paraId="34FF1C98" w14:textId="47664766" w:rsidR="00192D45" w:rsidRDefault="00192D45" w:rsidP="00DA37A5">
            <w:pPr>
              <w:pStyle w:val="BendriggMainText"/>
            </w:pPr>
          </w:p>
        </w:tc>
        <w:tc>
          <w:tcPr>
            <w:tcW w:w="1978" w:type="dxa"/>
          </w:tcPr>
          <w:p w14:paraId="6D072C0D" w14:textId="77777777" w:rsidR="00192D45" w:rsidRDefault="00192D45" w:rsidP="00DA37A5">
            <w:pPr>
              <w:pStyle w:val="BendriggMainText"/>
            </w:pPr>
          </w:p>
        </w:tc>
      </w:tr>
      <w:tr w:rsidR="001B3E87" w14:paraId="4B73E586" w14:textId="77777777" w:rsidTr="48CF33D6">
        <w:tc>
          <w:tcPr>
            <w:tcW w:w="460" w:type="dxa"/>
          </w:tcPr>
          <w:p w14:paraId="48DF98D7" w14:textId="77777777" w:rsidR="00192D45" w:rsidRDefault="001B3E87" w:rsidP="00DA37A5">
            <w:pPr>
              <w:pStyle w:val="BendriggMainText"/>
            </w:pPr>
            <w:r>
              <w:t>12</w:t>
            </w:r>
          </w:p>
        </w:tc>
        <w:tc>
          <w:tcPr>
            <w:tcW w:w="5064" w:type="dxa"/>
          </w:tcPr>
          <w:p w14:paraId="48A21919" w14:textId="5787ADA8" w:rsidR="00192D45" w:rsidRDefault="00192D45" w:rsidP="00DA37A5">
            <w:pPr>
              <w:pStyle w:val="BendriggMainText"/>
            </w:pPr>
          </w:p>
        </w:tc>
        <w:tc>
          <w:tcPr>
            <w:tcW w:w="2126" w:type="dxa"/>
          </w:tcPr>
          <w:p w14:paraId="6BD18F9B" w14:textId="2C125D07" w:rsidR="00192D45" w:rsidRDefault="00192D45" w:rsidP="00DA37A5">
            <w:pPr>
              <w:pStyle w:val="BendriggMainText"/>
            </w:pPr>
          </w:p>
        </w:tc>
        <w:tc>
          <w:tcPr>
            <w:tcW w:w="1978" w:type="dxa"/>
          </w:tcPr>
          <w:p w14:paraId="238601FE" w14:textId="77777777" w:rsidR="00192D45" w:rsidRDefault="00192D45" w:rsidP="00DA37A5">
            <w:pPr>
              <w:pStyle w:val="BendriggMainText"/>
            </w:pPr>
          </w:p>
        </w:tc>
      </w:tr>
      <w:tr w:rsidR="001B3E87" w14:paraId="39F18D26" w14:textId="77777777" w:rsidTr="48CF33D6">
        <w:tc>
          <w:tcPr>
            <w:tcW w:w="460" w:type="dxa"/>
            <w:shd w:val="clear" w:color="auto" w:fill="D9D9D9" w:themeFill="background1" w:themeFillShade="D9"/>
          </w:tcPr>
          <w:p w14:paraId="5D0116D1" w14:textId="77777777" w:rsidR="00192D45" w:rsidRPr="001B3E87" w:rsidRDefault="001B3E87" w:rsidP="00DA37A5">
            <w:pPr>
              <w:pStyle w:val="BendriggMainText"/>
              <w:rPr>
                <w:color w:val="FF0000"/>
              </w:rPr>
            </w:pPr>
            <w:r w:rsidRPr="001B3E87">
              <w:rPr>
                <w:color w:val="FF0000"/>
              </w:rPr>
              <w:t>13</w:t>
            </w:r>
          </w:p>
        </w:tc>
        <w:tc>
          <w:tcPr>
            <w:tcW w:w="5064" w:type="dxa"/>
            <w:shd w:val="clear" w:color="auto" w:fill="D9D9D9" w:themeFill="background1" w:themeFillShade="D9"/>
          </w:tcPr>
          <w:p w14:paraId="0F3CABC7" w14:textId="17A31756" w:rsidR="00192D45" w:rsidRDefault="00192D45" w:rsidP="00DA37A5">
            <w:pPr>
              <w:pStyle w:val="BendriggMainText"/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14:paraId="5B08B5D1" w14:textId="0B1DF740" w:rsidR="00192D45" w:rsidRDefault="00192D45" w:rsidP="00DA37A5">
            <w:pPr>
              <w:pStyle w:val="BendriggMainText"/>
            </w:pPr>
          </w:p>
        </w:tc>
        <w:tc>
          <w:tcPr>
            <w:tcW w:w="1978" w:type="dxa"/>
            <w:shd w:val="clear" w:color="auto" w:fill="D9D9D9" w:themeFill="background1" w:themeFillShade="D9"/>
          </w:tcPr>
          <w:p w14:paraId="16DEB4AB" w14:textId="77777777" w:rsidR="00192D45" w:rsidRDefault="00192D45" w:rsidP="00DA37A5">
            <w:pPr>
              <w:pStyle w:val="BendriggMainText"/>
            </w:pPr>
          </w:p>
        </w:tc>
      </w:tr>
      <w:tr w:rsidR="001B3E87" w14:paraId="4E1E336A" w14:textId="77777777" w:rsidTr="48CF33D6">
        <w:tc>
          <w:tcPr>
            <w:tcW w:w="460" w:type="dxa"/>
            <w:shd w:val="clear" w:color="auto" w:fill="D9D9D9" w:themeFill="background1" w:themeFillShade="D9"/>
          </w:tcPr>
          <w:p w14:paraId="0F953182" w14:textId="77777777" w:rsidR="00192D45" w:rsidRPr="001B3E87" w:rsidRDefault="001B3E87" w:rsidP="00DA37A5">
            <w:pPr>
              <w:pStyle w:val="BendriggMainText"/>
              <w:rPr>
                <w:color w:val="FF0000"/>
              </w:rPr>
            </w:pPr>
            <w:r w:rsidRPr="001B3E87">
              <w:rPr>
                <w:color w:val="FF0000"/>
              </w:rPr>
              <w:t>14</w:t>
            </w:r>
          </w:p>
        </w:tc>
        <w:tc>
          <w:tcPr>
            <w:tcW w:w="5064" w:type="dxa"/>
            <w:shd w:val="clear" w:color="auto" w:fill="D9D9D9" w:themeFill="background1" w:themeFillShade="D9"/>
          </w:tcPr>
          <w:p w14:paraId="0AD9C6F4" w14:textId="77777777" w:rsidR="00192D45" w:rsidRDefault="00192D45" w:rsidP="00DA37A5">
            <w:pPr>
              <w:pStyle w:val="BendriggMainText"/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14:paraId="4B1F511A" w14:textId="77777777" w:rsidR="00192D45" w:rsidRDefault="00192D45" w:rsidP="00DA37A5">
            <w:pPr>
              <w:pStyle w:val="BendriggMainText"/>
            </w:pPr>
          </w:p>
        </w:tc>
        <w:tc>
          <w:tcPr>
            <w:tcW w:w="1978" w:type="dxa"/>
            <w:shd w:val="clear" w:color="auto" w:fill="D9D9D9" w:themeFill="background1" w:themeFillShade="D9"/>
          </w:tcPr>
          <w:p w14:paraId="65F9C3DC" w14:textId="77777777" w:rsidR="00192D45" w:rsidRDefault="00192D45" w:rsidP="00DA37A5">
            <w:pPr>
              <w:pStyle w:val="BendriggMainText"/>
            </w:pPr>
          </w:p>
        </w:tc>
      </w:tr>
    </w:tbl>
    <w:p w14:paraId="5023141B" w14:textId="77777777" w:rsidR="00192D45" w:rsidRDefault="00192D45" w:rsidP="00DA37A5">
      <w:pPr>
        <w:pStyle w:val="BendriggMainText"/>
      </w:pPr>
    </w:p>
    <w:p w14:paraId="0E349C05" w14:textId="77777777" w:rsidR="001B3E87" w:rsidRDefault="001B3E87" w:rsidP="001B3E87">
      <w:pPr>
        <w:pStyle w:val="BendriggSubHeading2"/>
      </w:pPr>
      <w:r>
        <w:t>Group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"/>
        <w:gridCol w:w="5032"/>
        <w:gridCol w:w="2166"/>
        <w:gridCol w:w="1970"/>
      </w:tblGrid>
      <w:tr w:rsidR="00177DEE" w14:paraId="68BA2073" w14:textId="77777777" w:rsidTr="48CF33D6">
        <w:tc>
          <w:tcPr>
            <w:tcW w:w="460" w:type="dxa"/>
          </w:tcPr>
          <w:p w14:paraId="1F3B1409" w14:textId="77777777" w:rsidR="001B3E87" w:rsidRDefault="001B3E87" w:rsidP="00090BB9">
            <w:pPr>
              <w:pStyle w:val="BendriggMainText"/>
            </w:pPr>
          </w:p>
        </w:tc>
        <w:tc>
          <w:tcPr>
            <w:tcW w:w="5176" w:type="dxa"/>
          </w:tcPr>
          <w:p w14:paraId="3E051582" w14:textId="77777777" w:rsidR="001B3E87" w:rsidRPr="00192D45" w:rsidRDefault="001B3E87" w:rsidP="00090BB9">
            <w:pPr>
              <w:pStyle w:val="BendriggMainText"/>
              <w:jc w:val="center"/>
              <w:rPr>
                <w:b/>
                <w:u w:val="single"/>
              </w:rPr>
            </w:pPr>
            <w:r w:rsidRPr="00192D45">
              <w:rPr>
                <w:b/>
                <w:u w:val="single"/>
              </w:rPr>
              <w:t>NAME</w:t>
            </w:r>
          </w:p>
        </w:tc>
        <w:tc>
          <w:tcPr>
            <w:tcW w:w="2014" w:type="dxa"/>
          </w:tcPr>
          <w:p w14:paraId="61F001D8" w14:textId="77777777" w:rsidR="001B3E87" w:rsidRPr="00192D45" w:rsidRDefault="001B3E87" w:rsidP="00090BB9">
            <w:pPr>
              <w:pStyle w:val="BendriggMainText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Staff/Carer/Helper</w:t>
            </w:r>
          </w:p>
        </w:tc>
        <w:tc>
          <w:tcPr>
            <w:tcW w:w="1978" w:type="dxa"/>
          </w:tcPr>
          <w:p w14:paraId="1A269302" w14:textId="77777777" w:rsidR="00177DEE" w:rsidRDefault="001B3E87" w:rsidP="00090BB9">
            <w:pPr>
              <w:pStyle w:val="BendriggMainText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Group Member/</w:t>
            </w:r>
          </w:p>
          <w:p w14:paraId="142EF10F" w14:textId="77777777" w:rsidR="001B3E87" w:rsidRPr="00192D45" w:rsidRDefault="001B3E87" w:rsidP="00090BB9">
            <w:pPr>
              <w:pStyle w:val="BendriggMainText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Student/Client</w:t>
            </w:r>
          </w:p>
        </w:tc>
      </w:tr>
      <w:tr w:rsidR="00177DEE" w14:paraId="249FAAB8" w14:textId="77777777" w:rsidTr="48CF33D6">
        <w:tc>
          <w:tcPr>
            <w:tcW w:w="460" w:type="dxa"/>
          </w:tcPr>
          <w:p w14:paraId="19F14E3C" w14:textId="77777777" w:rsidR="001B3E87" w:rsidRDefault="001B3E87" w:rsidP="00090BB9">
            <w:pPr>
              <w:pStyle w:val="BendriggMainText"/>
            </w:pPr>
            <w:r>
              <w:t>1</w:t>
            </w:r>
          </w:p>
        </w:tc>
        <w:tc>
          <w:tcPr>
            <w:tcW w:w="5176" w:type="dxa"/>
          </w:tcPr>
          <w:p w14:paraId="562C75D1" w14:textId="66C303D9" w:rsidR="001B3E87" w:rsidRDefault="001B3E87" w:rsidP="00090BB9">
            <w:pPr>
              <w:pStyle w:val="BendriggMainText"/>
            </w:pPr>
          </w:p>
        </w:tc>
        <w:tc>
          <w:tcPr>
            <w:tcW w:w="2014" w:type="dxa"/>
          </w:tcPr>
          <w:p w14:paraId="664355AD" w14:textId="77777777" w:rsidR="001B3E87" w:rsidRDefault="001B3E87" w:rsidP="00090BB9">
            <w:pPr>
              <w:pStyle w:val="BendriggMainText"/>
            </w:pPr>
          </w:p>
        </w:tc>
        <w:tc>
          <w:tcPr>
            <w:tcW w:w="1978" w:type="dxa"/>
          </w:tcPr>
          <w:p w14:paraId="1A965116" w14:textId="77777777" w:rsidR="001B3E87" w:rsidRDefault="001B3E87" w:rsidP="00090BB9">
            <w:pPr>
              <w:pStyle w:val="BendriggMainText"/>
            </w:pPr>
          </w:p>
        </w:tc>
      </w:tr>
      <w:tr w:rsidR="00177DEE" w14:paraId="78E884CA" w14:textId="77777777" w:rsidTr="48CF33D6">
        <w:tc>
          <w:tcPr>
            <w:tcW w:w="460" w:type="dxa"/>
          </w:tcPr>
          <w:p w14:paraId="7842F596" w14:textId="77777777" w:rsidR="001B3E87" w:rsidRDefault="001B3E87" w:rsidP="00090BB9">
            <w:pPr>
              <w:pStyle w:val="BendriggMainText"/>
            </w:pPr>
            <w:r>
              <w:t>2</w:t>
            </w:r>
          </w:p>
        </w:tc>
        <w:tc>
          <w:tcPr>
            <w:tcW w:w="5176" w:type="dxa"/>
          </w:tcPr>
          <w:p w14:paraId="7DF4E37C" w14:textId="62779238" w:rsidR="001B3E87" w:rsidRDefault="001B3E87" w:rsidP="00090BB9">
            <w:pPr>
              <w:pStyle w:val="BendriggMainText"/>
            </w:pPr>
          </w:p>
        </w:tc>
        <w:tc>
          <w:tcPr>
            <w:tcW w:w="2014" w:type="dxa"/>
          </w:tcPr>
          <w:p w14:paraId="44FB30F8" w14:textId="77777777" w:rsidR="001B3E87" w:rsidRDefault="001B3E87" w:rsidP="00090BB9">
            <w:pPr>
              <w:pStyle w:val="BendriggMainText"/>
            </w:pPr>
          </w:p>
        </w:tc>
        <w:tc>
          <w:tcPr>
            <w:tcW w:w="1978" w:type="dxa"/>
          </w:tcPr>
          <w:p w14:paraId="1DA6542E" w14:textId="77777777" w:rsidR="001B3E87" w:rsidRDefault="001B3E87" w:rsidP="00090BB9">
            <w:pPr>
              <w:pStyle w:val="BendriggMainText"/>
            </w:pPr>
          </w:p>
        </w:tc>
      </w:tr>
      <w:tr w:rsidR="00177DEE" w14:paraId="7A036E3D" w14:textId="77777777" w:rsidTr="48CF33D6">
        <w:tc>
          <w:tcPr>
            <w:tcW w:w="460" w:type="dxa"/>
          </w:tcPr>
          <w:p w14:paraId="68D9363B" w14:textId="77777777" w:rsidR="001B3E87" w:rsidRDefault="001B3E87" w:rsidP="00090BB9">
            <w:pPr>
              <w:pStyle w:val="BendriggMainText"/>
            </w:pPr>
            <w:r>
              <w:t>3</w:t>
            </w:r>
          </w:p>
        </w:tc>
        <w:tc>
          <w:tcPr>
            <w:tcW w:w="5176" w:type="dxa"/>
          </w:tcPr>
          <w:p w14:paraId="3041E394" w14:textId="203147E3" w:rsidR="001B3E87" w:rsidRDefault="001B3E87" w:rsidP="00090BB9">
            <w:pPr>
              <w:pStyle w:val="BendriggMainText"/>
            </w:pPr>
          </w:p>
        </w:tc>
        <w:tc>
          <w:tcPr>
            <w:tcW w:w="2014" w:type="dxa"/>
          </w:tcPr>
          <w:p w14:paraId="722B00AE" w14:textId="77777777" w:rsidR="001B3E87" w:rsidRDefault="001B3E87" w:rsidP="00090BB9">
            <w:pPr>
              <w:pStyle w:val="BendriggMainText"/>
            </w:pPr>
          </w:p>
        </w:tc>
        <w:tc>
          <w:tcPr>
            <w:tcW w:w="1978" w:type="dxa"/>
          </w:tcPr>
          <w:p w14:paraId="42C6D796" w14:textId="77777777" w:rsidR="001B3E87" w:rsidRDefault="001B3E87" w:rsidP="00090BB9">
            <w:pPr>
              <w:pStyle w:val="BendriggMainText"/>
            </w:pPr>
          </w:p>
        </w:tc>
      </w:tr>
      <w:tr w:rsidR="00177DEE" w14:paraId="7C964D78" w14:textId="77777777" w:rsidTr="48CF33D6">
        <w:tc>
          <w:tcPr>
            <w:tcW w:w="460" w:type="dxa"/>
          </w:tcPr>
          <w:p w14:paraId="17310F6F" w14:textId="77777777" w:rsidR="001B3E87" w:rsidRDefault="001B3E87" w:rsidP="00090BB9">
            <w:pPr>
              <w:pStyle w:val="BendriggMainText"/>
            </w:pPr>
            <w:r>
              <w:t>4</w:t>
            </w:r>
          </w:p>
        </w:tc>
        <w:tc>
          <w:tcPr>
            <w:tcW w:w="5176" w:type="dxa"/>
          </w:tcPr>
          <w:p w14:paraId="6E1831B3" w14:textId="1D9F8544" w:rsidR="001B3E87" w:rsidRDefault="001B3E87" w:rsidP="00090BB9">
            <w:pPr>
              <w:pStyle w:val="BendriggMainText"/>
            </w:pPr>
          </w:p>
        </w:tc>
        <w:tc>
          <w:tcPr>
            <w:tcW w:w="2014" w:type="dxa"/>
          </w:tcPr>
          <w:p w14:paraId="54E11D2A" w14:textId="77777777" w:rsidR="001B3E87" w:rsidRDefault="001B3E87" w:rsidP="00090BB9">
            <w:pPr>
              <w:pStyle w:val="BendriggMainText"/>
            </w:pPr>
          </w:p>
        </w:tc>
        <w:tc>
          <w:tcPr>
            <w:tcW w:w="1978" w:type="dxa"/>
          </w:tcPr>
          <w:p w14:paraId="31126E5D" w14:textId="77777777" w:rsidR="001B3E87" w:rsidRDefault="001B3E87" w:rsidP="00090BB9">
            <w:pPr>
              <w:pStyle w:val="BendriggMainText"/>
            </w:pPr>
          </w:p>
        </w:tc>
      </w:tr>
      <w:tr w:rsidR="00177DEE" w14:paraId="76DB90EB" w14:textId="77777777" w:rsidTr="48CF33D6">
        <w:tc>
          <w:tcPr>
            <w:tcW w:w="460" w:type="dxa"/>
          </w:tcPr>
          <w:p w14:paraId="729DE7E4" w14:textId="77777777" w:rsidR="001B3E87" w:rsidRDefault="001B3E87" w:rsidP="00090BB9">
            <w:pPr>
              <w:pStyle w:val="BendriggMainText"/>
            </w:pPr>
            <w:r>
              <w:t>5</w:t>
            </w:r>
          </w:p>
        </w:tc>
        <w:tc>
          <w:tcPr>
            <w:tcW w:w="5176" w:type="dxa"/>
          </w:tcPr>
          <w:p w14:paraId="2DE403A5" w14:textId="0BC84538" w:rsidR="001B3E87" w:rsidRDefault="001B3E87" w:rsidP="00090BB9">
            <w:pPr>
              <w:pStyle w:val="BendriggMainText"/>
            </w:pPr>
          </w:p>
        </w:tc>
        <w:tc>
          <w:tcPr>
            <w:tcW w:w="2014" w:type="dxa"/>
          </w:tcPr>
          <w:p w14:paraId="62431CDC" w14:textId="77777777" w:rsidR="001B3E87" w:rsidRDefault="001B3E87" w:rsidP="00090BB9">
            <w:pPr>
              <w:pStyle w:val="BendriggMainText"/>
            </w:pPr>
          </w:p>
        </w:tc>
        <w:tc>
          <w:tcPr>
            <w:tcW w:w="1978" w:type="dxa"/>
          </w:tcPr>
          <w:p w14:paraId="49E398E2" w14:textId="77777777" w:rsidR="001B3E87" w:rsidRDefault="001B3E87" w:rsidP="00090BB9">
            <w:pPr>
              <w:pStyle w:val="BendriggMainText"/>
            </w:pPr>
          </w:p>
        </w:tc>
      </w:tr>
      <w:tr w:rsidR="00177DEE" w14:paraId="1946A7AE" w14:textId="77777777" w:rsidTr="48CF33D6">
        <w:tc>
          <w:tcPr>
            <w:tcW w:w="460" w:type="dxa"/>
          </w:tcPr>
          <w:p w14:paraId="6DDB914C" w14:textId="77777777" w:rsidR="001B3E87" w:rsidRDefault="001B3E87" w:rsidP="00090BB9">
            <w:pPr>
              <w:pStyle w:val="BendriggMainText"/>
            </w:pPr>
            <w:r>
              <w:t>6</w:t>
            </w:r>
          </w:p>
        </w:tc>
        <w:tc>
          <w:tcPr>
            <w:tcW w:w="5176" w:type="dxa"/>
          </w:tcPr>
          <w:p w14:paraId="16287F21" w14:textId="1D141BB6" w:rsidR="001B3E87" w:rsidRDefault="001B3E87" w:rsidP="00090BB9">
            <w:pPr>
              <w:pStyle w:val="BendriggMainText"/>
            </w:pPr>
          </w:p>
        </w:tc>
        <w:tc>
          <w:tcPr>
            <w:tcW w:w="2014" w:type="dxa"/>
          </w:tcPr>
          <w:p w14:paraId="5BE93A62" w14:textId="77777777" w:rsidR="001B3E87" w:rsidRDefault="001B3E87" w:rsidP="00090BB9">
            <w:pPr>
              <w:pStyle w:val="BendriggMainText"/>
            </w:pPr>
          </w:p>
        </w:tc>
        <w:tc>
          <w:tcPr>
            <w:tcW w:w="1978" w:type="dxa"/>
          </w:tcPr>
          <w:p w14:paraId="384BA73E" w14:textId="77777777" w:rsidR="001B3E87" w:rsidRDefault="001B3E87" w:rsidP="00090BB9">
            <w:pPr>
              <w:pStyle w:val="BendriggMainText"/>
            </w:pPr>
          </w:p>
        </w:tc>
      </w:tr>
      <w:tr w:rsidR="00177DEE" w14:paraId="6F74D8FD" w14:textId="77777777" w:rsidTr="48CF33D6">
        <w:tc>
          <w:tcPr>
            <w:tcW w:w="460" w:type="dxa"/>
          </w:tcPr>
          <w:p w14:paraId="28AF3A15" w14:textId="77777777" w:rsidR="001B3E87" w:rsidRDefault="001B3E87" w:rsidP="00090BB9">
            <w:pPr>
              <w:pStyle w:val="BendriggMainText"/>
            </w:pPr>
            <w:r>
              <w:t>7</w:t>
            </w:r>
          </w:p>
        </w:tc>
        <w:tc>
          <w:tcPr>
            <w:tcW w:w="5176" w:type="dxa"/>
          </w:tcPr>
          <w:p w14:paraId="34B3F2EB" w14:textId="2777C898" w:rsidR="001B3E87" w:rsidRDefault="001B3E87" w:rsidP="00090BB9">
            <w:pPr>
              <w:pStyle w:val="BendriggMainText"/>
            </w:pPr>
          </w:p>
        </w:tc>
        <w:tc>
          <w:tcPr>
            <w:tcW w:w="2014" w:type="dxa"/>
          </w:tcPr>
          <w:p w14:paraId="7D34F5C7" w14:textId="77777777" w:rsidR="001B3E87" w:rsidRDefault="001B3E87" w:rsidP="00090BB9">
            <w:pPr>
              <w:pStyle w:val="BendriggMainText"/>
            </w:pPr>
          </w:p>
        </w:tc>
        <w:tc>
          <w:tcPr>
            <w:tcW w:w="1978" w:type="dxa"/>
          </w:tcPr>
          <w:p w14:paraId="0B4020A7" w14:textId="77777777" w:rsidR="001B3E87" w:rsidRDefault="001B3E87" w:rsidP="00090BB9">
            <w:pPr>
              <w:pStyle w:val="BendriggMainText"/>
            </w:pPr>
          </w:p>
        </w:tc>
      </w:tr>
      <w:tr w:rsidR="00177DEE" w14:paraId="49832D11" w14:textId="77777777" w:rsidTr="48CF33D6">
        <w:tc>
          <w:tcPr>
            <w:tcW w:w="460" w:type="dxa"/>
          </w:tcPr>
          <w:p w14:paraId="4CE4F91D" w14:textId="77777777" w:rsidR="001B3E87" w:rsidRDefault="001B3E87" w:rsidP="00090BB9">
            <w:pPr>
              <w:pStyle w:val="BendriggMainText"/>
            </w:pPr>
            <w:r>
              <w:t>8</w:t>
            </w:r>
          </w:p>
        </w:tc>
        <w:tc>
          <w:tcPr>
            <w:tcW w:w="5176" w:type="dxa"/>
          </w:tcPr>
          <w:p w14:paraId="1D7B270A" w14:textId="395740E4" w:rsidR="001B3E87" w:rsidRDefault="001B3E87" w:rsidP="00090BB9">
            <w:pPr>
              <w:pStyle w:val="BendriggMainText"/>
            </w:pPr>
          </w:p>
        </w:tc>
        <w:tc>
          <w:tcPr>
            <w:tcW w:w="2014" w:type="dxa"/>
          </w:tcPr>
          <w:p w14:paraId="4F904CB7" w14:textId="77777777" w:rsidR="001B3E87" w:rsidRDefault="001B3E87" w:rsidP="00090BB9">
            <w:pPr>
              <w:pStyle w:val="BendriggMainText"/>
            </w:pPr>
          </w:p>
        </w:tc>
        <w:tc>
          <w:tcPr>
            <w:tcW w:w="1978" w:type="dxa"/>
          </w:tcPr>
          <w:p w14:paraId="06971CD3" w14:textId="77777777" w:rsidR="001B3E87" w:rsidRDefault="001B3E87" w:rsidP="00090BB9">
            <w:pPr>
              <w:pStyle w:val="BendriggMainText"/>
            </w:pPr>
          </w:p>
        </w:tc>
      </w:tr>
      <w:tr w:rsidR="00177DEE" w14:paraId="42124560" w14:textId="77777777" w:rsidTr="48CF33D6">
        <w:tc>
          <w:tcPr>
            <w:tcW w:w="460" w:type="dxa"/>
          </w:tcPr>
          <w:p w14:paraId="34BD2DED" w14:textId="77777777" w:rsidR="001B3E87" w:rsidRDefault="001B3E87" w:rsidP="00090BB9">
            <w:pPr>
              <w:pStyle w:val="BendriggMainText"/>
            </w:pPr>
            <w:r>
              <w:t>9</w:t>
            </w:r>
          </w:p>
        </w:tc>
        <w:tc>
          <w:tcPr>
            <w:tcW w:w="5176" w:type="dxa"/>
          </w:tcPr>
          <w:p w14:paraId="2A1F701D" w14:textId="63614437" w:rsidR="001B3E87" w:rsidRDefault="001B3E87" w:rsidP="00090BB9">
            <w:pPr>
              <w:pStyle w:val="BendriggMainText"/>
            </w:pPr>
          </w:p>
        </w:tc>
        <w:tc>
          <w:tcPr>
            <w:tcW w:w="2014" w:type="dxa"/>
          </w:tcPr>
          <w:p w14:paraId="03EFCA41" w14:textId="77777777" w:rsidR="001B3E87" w:rsidRDefault="001B3E87" w:rsidP="00090BB9">
            <w:pPr>
              <w:pStyle w:val="BendriggMainText"/>
            </w:pPr>
          </w:p>
        </w:tc>
        <w:tc>
          <w:tcPr>
            <w:tcW w:w="1978" w:type="dxa"/>
          </w:tcPr>
          <w:p w14:paraId="5F96A722" w14:textId="77777777" w:rsidR="001B3E87" w:rsidRDefault="001B3E87" w:rsidP="00090BB9">
            <w:pPr>
              <w:pStyle w:val="BendriggMainText"/>
            </w:pPr>
          </w:p>
        </w:tc>
      </w:tr>
      <w:tr w:rsidR="00177DEE" w14:paraId="3E1FE5D4" w14:textId="77777777" w:rsidTr="48CF33D6">
        <w:tc>
          <w:tcPr>
            <w:tcW w:w="460" w:type="dxa"/>
          </w:tcPr>
          <w:p w14:paraId="31830EAB" w14:textId="77777777" w:rsidR="001B3E87" w:rsidRDefault="001B3E87" w:rsidP="00090BB9">
            <w:pPr>
              <w:pStyle w:val="BendriggMainText"/>
            </w:pPr>
            <w:r>
              <w:t>10</w:t>
            </w:r>
          </w:p>
        </w:tc>
        <w:tc>
          <w:tcPr>
            <w:tcW w:w="5176" w:type="dxa"/>
          </w:tcPr>
          <w:p w14:paraId="5B95CD12" w14:textId="2582E692" w:rsidR="001B3E87" w:rsidRDefault="001B3E87" w:rsidP="00090BB9">
            <w:pPr>
              <w:pStyle w:val="BendriggMainText"/>
            </w:pPr>
          </w:p>
        </w:tc>
        <w:tc>
          <w:tcPr>
            <w:tcW w:w="2014" w:type="dxa"/>
          </w:tcPr>
          <w:p w14:paraId="5220BBB2" w14:textId="77777777" w:rsidR="001B3E87" w:rsidRDefault="001B3E87" w:rsidP="00090BB9">
            <w:pPr>
              <w:pStyle w:val="BendriggMainText"/>
            </w:pPr>
          </w:p>
        </w:tc>
        <w:tc>
          <w:tcPr>
            <w:tcW w:w="1978" w:type="dxa"/>
          </w:tcPr>
          <w:p w14:paraId="13CB595B" w14:textId="77777777" w:rsidR="001B3E87" w:rsidRDefault="001B3E87" w:rsidP="00090BB9">
            <w:pPr>
              <w:pStyle w:val="BendriggMainText"/>
            </w:pPr>
          </w:p>
        </w:tc>
      </w:tr>
      <w:tr w:rsidR="00177DEE" w14:paraId="7A622172" w14:textId="77777777" w:rsidTr="48CF33D6">
        <w:tc>
          <w:tcPr>
            <w:tcW w:w="460" w:type="dxa"/>
          </w:tcPr>
          <w:p w14:paraId="46335038" w14:textId="77777777" w:rsidR="001B3E87" w:rsidRDefault="001B3E87" w:rsidP="00090BB9">
            <w:pPr>
              <w:pStyle w:val="BendriggMainText"/>
            </w:pPr>
            <w:r>
              <w:t>11</w:t>
            </w:r>
          </w:p>
        </w:tc>
        <w:tc>
          <w:tcPr>
            <w:tcW w:w="5176" w:type="dxa"/>
          </w:tcPr>
          <w:p w14:paraId="6D9C8D39" w14:textId="4DE049B9" w:rsidR="001B3E87" w:rsidRDefault="001B3E87" w:rsidP="00090BB9">
            <w:pPr>
              <w:pStyle w:val="BendriggMainText"/>
            </w:pPr>
          </w:p>
        </w:tc>
        <w:tc>
          <w:tcPr>
            <w:tcW w:w="2014" w:type="dxa"/>
          </w:tcPr>
          <w:p w14:paraId="675E05EE" w14:textId="29D43ACB" w:rsidR="001B3E87" w:rsidRDefault="001B3E87" w:rsidP="00090BB9">
            <w:pPr>
              <w:pStyle w:val="BendriggMainText"/>
            </w:pPr>
          </w:p>
        </w:tc>
        <w:tc>
          <w:tcPr>
            <w:tcW w:w="1978" w:type="dxa"/>
          </w:tcPr>
          <w:p w14:paraId="2FC17F8B" w14:textId="77777777" w:rsidR="001B3E87" w:rsidRDefault="001B3E87" w:rsidP="00090BB9">
            <w:pPr>
              <w:pStyle w:val="BendriggMainText"/>
            </w:pPr>
          </w:p>
        </w:tc>
      </w:tr>
      <w:tr w:rsidR="00177DEE" w14:paraId="394C502F" w14:textId="77777777" w:rsidTr="48CF33D6">
        <w:tc>
          <w:tcPr>
            <w:tcW w:w="460" w:type="dxa"/>
          </w:tcPr>
          <w:p w14:paraId="60063D61" w14:textId="77777777" w:rsidR="001B3E87" w:rsidRDefault="001B3E87" w:rsidP="00090BB9">
            <w:pPr>
              <w:pStyle w:val="BendriggMainText"/>
            </w:pPr>
            <w:r>
              <w:t>12</w:t>
            </w:r>
          </w:p>
        </w:tc>
        <w:tc>
          <w:tcPr>
            <w:tcW w:w="5176" w:type="dxa"/>
          </w:tcPr>
          <w:p w14:paraId="0A4F7224" w14:textId="31AA89E0" w:rsidR="001B3E87" w:rsidRDefault="001B3E87" w:rsidP="00090BB9">
            <w:pPr>
              <w:pStyle w:val="BendriggMainText"/>
            </w:pPr>
          </w:p>
        </w:tc>
        <w:tc>
          <w:tcPr>
            <w:tcW w:w="2014" w:type="dxa"/>
          </w:tcPr>
          <w:p w14:paraId="5AE48A43" w14:textId="30791F17" w:rsidR="001B3E87" w:rsidRDefault="001B3E87" w:rsidP="00090BB9">
            <w:pPr>
              <w:pStyle w:val="BendriggMainText"/>
            </w:pPr>
          </w:p>
        </w:tc>
        <w:tc>
          <w:tcPr>
            <w:tcW w:w="1978" w:type="dxa"/>
          </w:tcPr>
          <w:p w14:paraId="50F40DEB" w14:textId="77777777" w:rsidR="001B3E87" w:rsidRDefault="001B3E87" w:rsidP="00090BB9">
            <w:pPr>
              <w:pStyle w:val="BendriggMainText"/>
            </w:pPr>
          </w:p>
        </w:tc>
      </w:tr>
      <w:tr w:rsidR="00177DEE" w14:paraId="415384D1" w14:textId="77777777" w:rsidTr="48CF33D6">
        <w:tc>
          <w:tcPr>
            <w:tcW w:w="460" w:type="dxa"/>
            <w:shd w:val="clear" w:color="auto" w:fill="D9D9D9" w:themeFill="background1" w:themeFillShade="D9"/>
          </w:tcPr>
          <w:p w14:paraId="7B862D82" w14:textId="77777777" w:rsidR="001B3E87" w:rsidRPr="001B3E87" w:rsidRDefault="001B3E87" w:rsidP="00090BB9">
            <w:pPr>
              <w:pStyle w:val="BendriggMainText"/>
              <w:rPr>
                <w:color w:val="FF0000"/>
              </w:rPr>
            </w:pPr>
            <w:r w:rsidRPr="001B3E87">
              <w:rPr>
                <w:color w:val="FF0000"/>
              </w:rPr>
              <w:t>13</w:t>
            </w:r>
          </w:p>
        </w:tc>
        <w:tc>
          <w:tcPr>
            <w:tcW w:w="5176" w:type="dxa"/>
            <w:shd w:val="clear" w:color="auto" w:fill="D9D9D9" w:themeFill="background1" w:themeFillShade="D9"/>
          </w:tcPr>
          <w:p w14:paraId="77A52294" w14:textId="7B3D86E4" w:rsidR="001B3E87" w:rsidRDefault="001B3E87" w:rsidP="00090BB9">
            <w:pPr>
              <w:pStyle w:val="BendriggMainText"/>
            </w:pPr>
          </w:p>
        </w:tc>
        <w:tc>
          <w:tcPr>
            <w:tcW w:w="2014" w:type="dxa"/>
            <w:shd w:val="clear" w:color="auto" w:fill="D9D9D9" w:themeFill="background1" w:themeFillShade="D9"/>
          </w:tcPr>
          <w:p w14:paraId="007DCDA8" w14:textId="76782C04" w:rsidR="001B3E87" w:rsidRDefault="001B3E87" w:rsidP="00090BB9">
            <w:pPr>
              <w:pStyle w:val="BendriggMainText"/>
            </w:pPr>
          </w:p>
        </w:tc>
        <w:tc>
          <w:tcPr>
            <w:tcW w:w="1978" w:type="dxa"/>
            <w:shd w:val="clear" w:color="auto" w:fill="D9D9D9" w:themeFill="background1" w:themeFillShade="D9"/>
          </w:tcPr>
          <w:p w14:paraId="450EA2D7" w14:textId="77777777" w:rsidR="001B3E87" w:rsidRDefault="001B3E87" w:rsidP="00090BB9">
            <w:pPr>
              <w:pStyle w:val="BendriggMainText"/>
            </w:pPr>
          </w:p>
        </w:tc>
      </w:tr>
      <w:tr w:rsidR="00177DEE" w14:paraId="052CBC2D" w14:textId="77777777" w:rsidTr="48CF33D6">
        <w:tc>
          <w:tcPr>
            <w:tcW w:w="460" w:type="dxa"/>
            <w:shd w:val="clear" w:color="auto" w:fill="D9D9D9" w:themeFill="background1" w:themeFillShade="D9"/>
          </w:tcPr>
          <w:p w14:paraId="15C6873E" w14:textId="77777777" w:rsidR="001B3E87" w:rsidRPr="001B3E87" w:rsidRDefault="001B3E87" w:rsidP="00090BB9">
            <w:pPr>
              <w:pStyle w:val="BendriggMainText"/>
              <w:rPr>
                <w:color w:val="FF0000"/>
              </w:rPr>
            </w:pPr>
            <w:r w:rsidRPr="001B3E87">
              <w:rPr>
                <w:color w:val="FF0000"/>
              </w:rPr>
              <w:t>14</w:t>
            </w:r>
          </w:p>
        </w:tc>
        <w:tc>
          <w:tcPr>
            <w:tcW w:w="5176" w:type="dxa"/>
            <w:shd w:val="clear" w:color="auto" w:fill="D9D9D9" w:themeFill="background1" w:themeFillShade="D9"/>
          </w:tcPr>
          <w:p w14:paraId="3DD355C9" w14:textId="77777777" w:rsidR="001B3E87" w:rsidRDefault="001B3E87" w:rsidP="00090BB9">
            <w:pPr>
              <w:pStyle w:val="BendriggMainText"/>
            </w:pPr>
          </w:p>
        </w:tc>
        <w:tc>
          <w:tcPr>
            <w:tcW w:w="2014" w:type="dxa"/>
            <w:shd w:val="clear" w:color="auto" w:fill="D9D9D9" w:themeFill="background1" w:themeFillShade="D9"/>
          </w:tcPr>
          <w:p w14:paraId="1A81F0B1" w14:textId="77777777" w:rsidR="001B3E87" w:rsidRDefault="001B3E87" w:rsidP="00090BB9">
            <w:pPr>
              <w:pStyle w:val="BendriggMainText"/>
            </w:pPr>
          </w:p>
        </w:tc>
        <w:tc>
          <w:tcPr>
            <w:tcW w:w="1978" w:type="dxa"/>
            <w:shd w:val="clear" w:color="auto" w:fill="D9D9D9" w:themeFill="background1" w:themeFillShade="D9"/>
          </w:tcPr>
          <w:p w14:paraId="717AAFBA" w14:textId="77777777" w:rsidR="001B3E87" w:rsidRDefault="001B3E87" w:rsidP="00090BB9">
            <w:pPr>
              <w:pStyle w:val="BendriggMainText"/>
            </w:pPr>
          </w:p>
        </w:tc>
      </w:tr>
    </w:tbl>
    <w:p w14:paraId="56E409D1" w14:textId="77777777" w:rsidR="001B3E87" w:rsidRDefault="00F150B2" w:rsidP="001B3E87">
      <w:pPr>
        <w:pStyle w:val="BendriggSubHeading2"/>
      </w:pPr>
      <w:r>
        <w:lastRenderedPageBreak/>
        <w:t>G</w:t>
      </w:r>
      <w:r w:rsidR="001B3E87">
        <w:t>roup 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"/>
        <w:gridCol w:w="5026"/>
        <w:gridCol w:w="2166"/>
        <w:gridCol w:w="1976"/>
      </w:tblGrid>
      <w:tr w:rsidR="00177DEE" w14:paraId="514B8631" w14:textId="77777777" w:rsidTr="00177DEE">
        <w:tc>
          <w:tcPr>
            <w:tcW w:w="460" w:type="dxa"/>
          </w:tcPr>
          <w:p w14:paraId="56EE48EE" w14:textId="77777777" w:rsidR="001B3E87" w:rsidRPr="000669EF" w:rsidRDefault="001B3E87" w:rsidP="00090BB9">
            <w:pPr>
              <w:pStyle w:val="BendriggMainText"/>
            </w:pPr>
          </w:p>
        </w:tc>
        <w:tc>
          <w:tcPr>
            <w:tcW w:w="5064" w:type="dxa"/>
          </w:tcPr>
          <w:p w14:paraId="7A4D26B3" w14:textId="77777777" w:rsidR="001B3E87" w:rsidRPr="000669EF" w:rsidRDefault="001B3E87" w:rsidP="00090BB9">
            <w:pPr>
              <w:pStyle w:val="BendriggMainText"/>
              <w:jc w:val="center"/>
              <w:rPr>
                <w:b/>
                <w:u w:val="single"/>
              </w:rPr>
            </w:pPr>
            <w:r w:rsidRPr="000669EF">
              <w:rPr>
                <w:b/>
                <w:u w:val="single"/>
              </w:rPr>
              <w:t>NAME</w:t>
            </w:r>
          </w:p>
        </w:tc>
        <w:tc>
          <w:tcPr>
            <w:tcW w:w="2126" w:type="dxa"/>
          </w:tcPr>
          <w:p w14:paraId="49153AD8" w14:textId="77777777" w:rsidR="001B3E87" w:rsidRPr="000669EF" w:rsidRDefault="001B3E87" w:rsidP="00090BB9">
            <w:pPr>
              <w:pStyle w:val="BendriggMainText"/>
              <w:jc w:val="center"/>
              <w:rPr>
                <w:b/>
                <w:u w:val="single"/>
              </w:rPr>
            </w:pPr>
            <w:r w:rsidRPr="000669EF">
              <w:rPr>
                <w:b/>
                <w:u w:val="single"/>
              </w:rPr>
              <w:t>Staff/Carer/Helper</w:t>
            </w:r>
          </w:p>
        </w:tc>
        <w:tc>
          <w:tcPr>
            <w:tcW w:w="1978" w:type="dxa"/>
          </w:tcPr>
          <w:p w14:paraId="20D46DBB" w14:textId="77777777" w:rsidR="00177DEE" w:rsidRPr="000669EF" w:rsidRDefault="001B3E87" w:rsidP="00090BB9">
            <w:pPr>
              <w:pStyle w:val="BendriggMainText"/>
              <w:jc w:val="center"/>
              <w:rPr>
                <w:b/>
                <w:u w:val="single"/>
              </w:rPr>
            </w:pPr>
            <w:r w:rsidRPr="000669EF">
              <w:rPr>
                <w:b/>
                <w:u w:val="single"/>
              </w:rPr>
              <w:t>Group Member/</w:t>
            </w:r>
          </w:p>
          <w:p w14:paraId="79C2B7DD" w14:textId="77777777" w:rsidR="001B3E87" w:rsidRPr="000669EF" w:rsidRDefault="001B3E87" w:rsidP="00090BB9">
            <w:pPr>
              <w:pStyle w:val="BendriggMainText"/>
              <w:jc w:val="center"/>
              <w:rPr>
                <w:b/>
                <w:u w:val="single"/>
              </w:rPr>
            </w:pPr>
            <w:r w:rsidRPr="000669EF">
              <w:rPr>
                <w:b/>
                <w:u w:val="single"/>
              </w:rPr>
              <w:t>Student/Client</w:t>
            </w:r>
          </w:p>
        </w:tc>
      </w:tr>
      <w:tr w:rsidR="00177DEE" w14:paraId="065D2414" w14:textId="77777777" w:rsidTr="00177DEE">
        <w:tc>
          <w:tcPr>
            <w:tcW w:w="460" w:type="dxa"/>
          </w:tcPr>
          <w:p w14:paraId="2E32D521" w14:textId="77777777" w:rsidR="001B3E87" w:rsidRPr="000669EF" w:rsidRDefault="001B3E87" w:rsidP="00090BB9">
            <w:pPr>
              <w:pStyle w:val="BendriggMainText"/>
              <w:rPr>
                <w:sz w:val="20"/>
              </w:rPr>
            </w:pPr>
            <w:r w:rsidRPr="000669EF">
              <w:rPr>
                <w:sz w:val="20"/>
              </w:rPr>
              <w:t>1</w:t>
            </w:r>
          </w:p>
        </w:tc>
        <w:tc>
          <w:tcPr>
            <w:tcW w:w="5064" w:type="dxa"/>
          </w:tcPr>
          <w:p w14:paraId="2908EB2C" w14:textId="77777777" w:rsidR="001B3E87" w:rsidRPr="000669EF" w:rsidRDefault="001B3E87" w:rsidP="00090BB9">
            <w:pPr>
              <w:pStyle w:val="BendriggMainText"/>
              <w:rPr>
                <w:sz w:val="20"/>
              </w:rPr>
            </w:pPr>
          </w:p>
        </w:tc>
        <w:tc>
          <w:tcPr>
            <w:tcW w:w="2126" w:type="dxa"/>
          </w:tcPr>
          <w:p w14:paraId="121FD38A" w14:textId="77777777" w:rsidR="001B3E87" w:rsidRPr="000669EF" w:rsidRDefault="001B3E87" w:rsidP="00090BB9">
            <w:pPr>
              <w:pStyle w:val="BendriggMainText"/>
              <w:rPr>
                <w:sz w:val="20"/>
              </w:rPr>
            </w:pPr>
          </w:p>
        </w:tc>
        <w:tc>
          <w:tcPr>
            <w:tcW w:w="1978" w:type="dxa"/>
          </w:tcPr>
          <w:p w14:paraId="1FE2DD96" w14:textId="77777777" w:rsidR="001B3E87" w:rsidRPr="000669EF" w:rsidRDefault="001B3E87" w:rsidP="00090BB9">
            <w:pPr>
              <w:pStyle w:val="BendriggMainText"/>
              <w:rPr>
                <w:sz w:val="20"/>
              </w:rPr>
            </w:pPr>
          </w:p>
        </w:tc>
      </w:tr>
      <w:tr w:rsidR="00177DEE" w14:paraId="2CC21B90" w14:textId="77777777" w:rsidTr="00177DEE">
        <w:tc>
          <w:tcPr>
            <w:tcW w:w="460" w:type="dxa"/>
          </w:tcPr>
          <w:p w14:paraId="138328F9" w14:textId="77777777" w:rsidR="001B3E87" w:rsidRPr="000669EF" w:rsidRDefault="001B3E87" w:rsidP="00090BB9">
            <w:pPr>
              <w:pStyle w:val="BendriggMainText"/>
              <w:rPr>
                <w:sz w:val="20"/>
              </w:rPr>
            </w:pPr>
            <w:r w:rsidRPr="000669EF">
              <w:rPr>
                <w:sz w:val="20"/>
              </w:rPr>
              <w:t>2</w:t>
            </w:r>
          </w:p>
        </w:tc>
        <w:tc>
          <w:tcPr>
            <w:tcW w:w="5064" w:type="dxa"/>
          </w:tcPr>
          <w:p w14:paraId="27357532" w14:textId="77777777" w:rsidR="001B3E87" w:rsidRPr="000669EF" w:rsidRDefault="001B3E87" w:rsidP="00090BB9">
            <w:pPr>
              <w:pStyle w:val="BendriggMainText"/>
              <w:rPr>
                <w:sz w:val="20"/>
              </w:rPr>
            </w:pPr>
          </w:p>
        </w:tc>
        <w:tc>
          <w:tcPr>
            <w:tcW w:w="2126" w:type="dxa"/>
          </w:tcPr>
          <w:p w14:paraId="07F023C8" w14:textId="77777777" w:rsidR="001B3E87" w:rsidRPr="000669EF" w:rsidRDefault="001B3E87" w:rsidP="00090BB9">
            <w:pPr>
              <w:pStyle w:val="BendriggMainText"/>
              <w:rPr>
                <w:sz w:val="20"/>
              </w:rPr>
            </w:pPr>
          </w:p>
        </w:tc>
        <w:tc>
          <w:tcPr>
            <w:tcW w:w="1978" w:type="dxa"/>
          </w:tcPr>
          <w:p w14:paraId="4BDB5498" w14:textId="77777777" w:rsidR="001B3E87" w:rsidRPr="000669EF" w:rsidRDefault="001B3E87" w:rsidP="00090BB9">
            <w:pPr>
              <w:pStyle w:val="BendriggMainText"/>
              <w:rPr>
                <w:sz w:val="20"/>
              </w:rPr>
            </w:pPr>
          </w:p>
        </w:tc>
      </w:tr>
      <w:tr w:rsidR="00177DEE" w14:paraId="57AB7477" w14:textId="77777777" w:rsidTr="00177DEE">
        <w:tc>
          <w:tcPr>
            <w:tcW w:w="460" w:type="dxa"/>
          </w:tcPr>
          <w:p w14:paraId="297C039E" w14:textId="77777777" w:rsidR="001B3E87" w:rsidRPr="000669EF" w:rsidRDefault="001B3E87" w:rsidP="00090BB9">
            <w:pPr>
              <w:pStyle w:val="BendriggMainText"/>
              <w:rPr>
                <w:sz w:val="20"/>
              </w:rPr>
            </w:pPr>
            <w:r w:rsidRPr="000669EF">
              <w:rPr>
                <w:sz w:val="20"/>
              </w:rPr>
              <w:t>3</w:t>
            </w:r>
          </w:p>
        </w:tc>
        <w:tc>
          <w:tcPr>
            <w:tcW w:w="5064" w:type="dxa"/>
          </w:tcPr>
          <w:p w14:paraId="2916C19D" w14:textId="77777777" w:rsidR="001B3E87" w:rsidRPr="000669EF" w:rsidRDefault="001B3E87" w:rsidP="00090BB9">
            <w:pPr>
              <w:pStyle w:val="BendriggMainText"/>
              <w:rPr>
                <w:sz w:val="20"/>
              </w:rPr>
            </w:pPr>
          </w:p>
        </w:tc>
        <w:tc>
          <w:tcPr>
            <w:tcW w:w="2126" w:type="dxa"/>
          </w:tcPr>
          <w:p w14:paraId="74869460" w14:textId="77777777" w:rsidR="001B3E87" w:rsidRPr="000669EF" w:rsidRDefault="001B3E87" w:rsidP="00090BB9">
            <w:pPr>
              <w:pStyle w:val="BendriggMainText"/>
              <w:rPr>
                <w:sz w:val="20"/>
              </w:rPr>
            </w:pPr>
          </w:p>
        </w:tc>
        <w:tc>
          <w:tcPr>
            <w:tcW w:w="1978" w:type="dxa"/>
          </w:tcPr>
          <w:p w14:paraId="187F57B8" w14:textId="77777777" w:rsidR="001B3E87" w:rsidRPr="000669EF" w:rsidRDefault="001B3E87" w:rsidP="00090BB9">
            <w:pPr>
              <w:pStyle w:val="BendriggMainText"/>
              <w:rPr>
                <w:sz w:val="20"/>
              </w:rPr>
            </w:pPr>
          </w:p>
        </w:tc>
      </w:tr>
      <w:tr w:rsidR="00177DEE" w14:paraId="22C3D751" w14:textId="77777777" w:rsidTr="00177DEE">
        <w:tc>
          <w:tcPr>
            <w:tcW w:w="460" w:type="dxa"/>
          </w:tcPr>
          <w:p w14:paraId="5055DCC4" w14:textId="77777777" w:rsidR="001B3E87" w:rsidRPr="000669EF" w:rsidRDefault="001B3E87" w:rsidP="00090BB9">
            <w:pPr>
              <w:pStyle w:val="BendriggMainText"/>
              <w:rPr>
                <w:sz w:val="20"/>
              </w:rPr>
            </w:pPr>
            <w:r w:rsidRPr="000669EF">
              <w:rPr>
                <w:sz w:val="20"/>
              </w:rPr>
              <w:t>4</w:t>
            </w:r>
          </w:p>
        </w:tc>
        <w:tc>
          <w:tcPr>
            <w:tcW w:w="5064" w:type="dxa"/>
          </w:tcPr>
          <w:p w14:paraId="54738AF4" w14:textId="77777777" w:rsidR="001B3E87" w:rsidRPr="000669EF" w:rsidRDefault="001B3E87" w:rsidP="00090BB9">
            <w:pPr>
              <w:pStyle w:val="BendriggMainText"/>
              <w:rPr>
                <w:sz w:val="20"/>
              </w:rPr>
            </w:pPr>
          </w:p>
        </w:tc>
        <w:tc>
          <w:tcPr>
            <w:tcW w:w="2126" w:type="dxa"/>
          </w:tcPr>
          <w:p w14:paraId="46ABBD8F" w14:textId="77777777" w:rsidR="001B3E87" w:rsidRPr="000669EF" w:rsidRDefault="001B3E87" w:rsidP="00090BB9">
            <w:pPr>
              <w:pStyle w:val="BendriggMainText"/>
              <w:rPr>
                <w:sz w:val="20"/>
              </w:rPr>
            </w:pPr>
          </w:p>
        </w:tc>
        <w:tc>
          <w:tcPr>
            <w:tcW w:w="1978" w:type="dxa"/>
          </w:tcPr>
          <w:p w14:paraId="06BBA33E" w14:textId="77777777" w:rsidR="001B3E87" w:rsidRPr="000669EF" w:rsidRDefault="001B3E87" w:rsidP="00090BB9">
            <w:pPr>
              <w:pStyle w:val="BendriggMainText"/>
              <w:rPr>
                <w:sz w:val="20"/>
              </w:rPr>
            </w:pPr>
          </w:p>
        </w:tc>
      </w:tr>
      <w:tr w:rsidR="00177DEE" w14:paraId="1D0ADF7A" w14:textId="77777777" w:rsidTr="00177DEE">
        <w:tc>
          <w:tcPr>
            <w:tcW w:w="460" w:type="dxa"/>
          </w:tcPr>
          <w:p w14:paraId="14648C29" w14:textId="77777777" w:rsidR="001B3E87" w:rsidRPr="000669EF" w:rsidRDefault="001B3E87" w:rsidP="00090BB9">
            <w:pPr>
              <w:pStyle w:val="BendriggMainText"/>
              <w:rPr>
                <w:sz w:val="20"/>
              </w:rPr>
            </w:pPr>
            <w:r w:rsidRPr="000669EF">
              <w:rPr>
                <w:sz w:val="20"/>
              </w:rPr>
              <w:t>5</w:t>
            </w:r>
          </w:p>
        </w:tc>
        <w:tc>
          <w:tcPr>
            <w:tcW w:w="5064" w:type="dxa"/>
          </w:tcPr>
          <w:p w14:paraId="464FCBC1" w14:textId="77777777" w:rsidR="001B3E87" w:rsidRPr="000669EF" w:rsidRDefault="001B3E87" w:rsidP="00090BB9">
            <w:pPr>
              <w:pStyle w:val="BendriggMainText"/>
              <w:rPr>
                <w:sz w:val="20"/>
              </w:rPr>
            </w:pPr>
          </w:p>
        </w:tc>
        <w:tc>
          <w:tcPr>
            <w:tcW w:w="2126" w:type="dxa"/>
          </w:tcPr>
          <w:p w14:paraId="5C8C6B09" w14:textId="77777777" w:rsidR="001B3E87" w:rsidRPr="000669EF" w:rsidRDefault="001B3E87" w:rsidP="00090BB9">
            <w:pPr>
              <w:pStyle w:val="BendriggMainText"/>
              <w:rPr>
                <w:sz w:val="20"/>
              </w:rPr>
            </w:pPr>
          </w:p>
        </w:tc>
        <w:tc>
          <w:tcPr>
            <w:tcW w:w="1978" w:type="dxa"/>
          </w:tcPr>
          <w:p w14:paraId="3382A365" w14:textId="77777777" w:rsidR="001B3E87" w:rsidRPr="000669EF" w:rsidRDefault="001B3E87" w:rsidP="00090BB9">
            <w:pPr>
              <w:pStyle w:val="BendriggMainText"/>
              <w:rPr>
                <w:sz w:val="20"/>
              </w:rPr>
            </w:pPr>
          </w:p>
        </w:tc>
      </w:tr>
      <w:tr w:rsidR="00177DEE" w14:paraId="5D9A48CF" w14:textId="77777777" w:rsidTr="00177DEE">
        <w:tc>
          <w:tcPr>
            <w:tcW w:w="460" w:type="dxa"/>
          </w:tcPr>
          <w:p w14:paraId="1AA1B773" w14:textId="77777777" w:rsidR="001B3E87" w:rsidRPr="000669EF" w:rsidRDefault="001B3E87" w:rsidP="00090BB9">
            <w:pPr>
              <w:pStyle w:val="BendriggMainText"/>
              <w:rPr>
                <w:sz w:val="20"/>
              </w:rPr>
            </w:pPr>
            <w:r w:rsidRPr="000669EF">
              <w:rPr>
                <w:sz w:val="20"/>
              </w:rPr>
              <w:t>6</w:t>
            </w:r>
          </w:p>
        </w:tc>
        <w:tc>
          <w:tcPr>
            <w:tcW w:w="5064" w:type="dxa"/>
          </w:tcPr>
          <w:p w14:paraId="5C71F136" w14:textId="77777777" w:rsidR="001B3E87" w:rsidRPr="000669EF" w:rsidRDefault="001B3E87" w:rsidP="00090BB9">
            <w:pPr>
              <w:pStyle w:val="BendriggMainText"/>
              <w:rPr>
                <w:sz w:val="20"/>
              </w:rPr>
            </w:pPr>
          </w:p>
        </w:tc>
        <w:tc>
          <w:tcPr>
            <w:tcW w:w="2126" w:type="dxa"/>
          </w:tcPr>
          <w:p w14:paraId="62199465" w14:textId="77777777" w:rsidR="001B3E87" w:rsidRPr="000669EF" w:rsidRDefault="001B3E87" w:rsidP="00090BB9">
            <w:pPr>
              <w:pStyle w:val="BendriggMainText"/>
              <w:rPr>
                <w:sz w:val="20"/>
              </w:rPr>
            </w:pPr>
          </w:p>
        </w:tc>
        <w:tc>
          <w:tcPr>
            <w:tcW w:w="1978" w:type="dxa"/>
          </w:tcPr>
          <w:p w14:paraId="0DA123B1" w14:textId="77777777" w:rsidR="001B3E87" w:rsidRPr="000669EF" w:rsidRDefault="001B3E87" w:rsidP="00090BB9">
            <w:pPr>
              <w:pStyle w:val="BendriggMainText"/>
              <w:rPr>
                <w:sz w:val="20"/>
              </w:rPr>
            </w:pPr>
          </w:p>
        </w:tc>
      </w:tr>
      <w:tr w:rsidR="00177DEE" w14:paraId="71F3359E" w14:textId="77777777" w:rsidTr="00177DEE">
        <w:tc>
          <w:tcPr>
            <w:tcW w:w="460" w:type="dxa"/>
          </w:tcPr>
          <w:p w14:paraId="1F87031A" w14:textId="77777777" w:rsidR="001B3E87" w:rsidRPr="000669EF" w:rsidRDefault="001B3E87" w:rsidP="00090BB9">
            <w:pPr>
              <w:pStyle w:val="BendriggMainText"/>
              <w:rPr>
                <w:sz w:val="20"/>
              </w:rPr>
            </w:pPr>
            <w:r w:rsidRPr="000669EF">
              <w:rPr>
                <w:sz w:val="20"/>
              </w:rPr>
              <w:t>7</w:t>
            </w:r>
          </w:p>
        </w:tc>
        <w:tc>
          <w:tcPr>
            <w:tcW w:w="5064" w:type="dxa"/>
          </w:tcPr>
          <w:p w14:paraId="4C4CEA3D" w14:textId="77777777" w:rsidR="001B3E87" w:rsidRPr="000669EF" w:rsidRDefault="001B3E87" w:rsidP="00090BB9">
            <w:pPr>
              <w:pStyle w:val="BendriggMainText"/>
              <w:rPr>
                <w:sz w:val="20"/>
              </w:rPr>
            </w:pPr>
          </w:p>
        </w:tc>
        <w:tc>
          <w:tcPr>
            <w:tcW w:w="2126" w:type="dxa"/>
          </w:tcPr>
          <w:p w14:paraId="50895670" w14:textId="77777777" w:rsidR="001B3E87" w:rsidRPr="000669EF" w:rsidRDefault="001B3E87" w:rsidP="00090BB9">
            <w:pPr>
              <w:pStyle w:val="BendriggMainText"/>
              <w:rPr>
                <w:sz w:val="20"/>
              </w:rPr>
            </w:pPr>
          </w:p>
        </w:tc>
        <w:tc>
          <w:tcPr>
            <w:tcW w:w="1978" w:type="dxa"/>
          </w:tcPr>
          <w:p w14:paraId="38C1F859" w14:textId="77777777" w:rsidR="001B3E87" w:rsidRPr="000669EF" w:rsidRDefault="001B3E87" w:rsidP="00090BB9">
            <w:pPr>
              <w:pStyle w:val="BendriggMainText"/>
              <w:rPr>
                <w:sz w:val="20"/>
              </w:rPr>
            </w:pPr>
          </w:p>
        </w:tc>
      </w:tr>
      <w:tr w:rsidR="00177DEE" w14:paraId="46D1341F" w14:textId="77777777" w:rsidTr="00177DEE">
        <w:tc>
          <w:tcPr>
            <w:tcW w:w="460" w:type="dxa"/>
          </w:tcPr>
          <w:p w14:paraId="5FCB5F43" w14:textId="77777777" w:rsidR="001B3E87" w:rsidRPr="000669EF" w:rsidRDefault="001B3E87" w:rsidP="00090BB9">
            <w:pPr>
              <w:pStyle w:val="BendriggMainText"/>
              <w:rPr>
                <w:sz w:val="20"/>
              </w:rPr>
            </w:pPr>
            <w:r w:rsidRPr="000669EF">
              <w:rPr>
                <w:sz w:val="20"/>
              </w:rPr>
              <w:t>8</w:t>
            </w:r>
          </w:p>
        </w:tc>
        <w:tc>
          <w:tcPr>
            <w:tcW w:w="5064" w:type="dxa"/>
          </w:tcPr>
          <w:p w14:paraId="0C8FE7CE" w14:textId="77777777" w:rsidR="001B3E87" w:rsidRPr="000669EF" w:rsidRDefault="001B3E87" w:rsidP="00090BB9">
            <w:pPr>
              <w:pStyle w:val="BendriggMainText"/>
              <w:rPr>
                <w:sz w:val="20"/>
              </w:rPr>
            </w:pPr>
          </w:p>
        </w:tc>
        <w:tc>
          <w:tcPr>
            <w:tcW w:w="2126" w:type="dxa"/>
          </w:tcPr>
          <w:p w14:paraId="41004F19" w14:textId="77777777" w:rsidR="001B3E87" w:rsidRPr="000669EF" w:rsidRDefault="001B3E87" w:rsidP="00090BB9">
            <w:pPr>
              <w:pStyle w:val="BendriggMainText"/>
              <w:rPr>
                <w:sz w:val="20"/>
              </w:rPr>
            </w:pPr>
          </w:p>
        </w:tc>
        <w:tc>
          <w:tcPr>
            <w:tcW w:w="1978" w:type="dxa"/>
          </w:tcPr>
          <w:p w14:paraId="67C0C651" w14:textId="77777777" w:rsidR="001B3E87" w:rsidRPr="000669EF" w:rsidRDefault="001B3E87" w:rsidP="00090BB9">
            <w:pPr>
              <w:pStyle w:val="BendriggMainText"/>
              <w:rPr>
                <w:sz w:val="20"/>
              </w:rPr>
            </w:pPr>
          </w:p>
        </w:tc>
      </w:tr>
      <w:tr w:rsidR="00177DEE" w14:paraId="02DC4293" w14:textId="77777777" w:rsidTr="00177DEE">
        <w:tc>
          <w:tcPr>
            <w:tcW w:w="460" w:type="dxa"/>
          </w:tcPr>
          <w:p w14:paraId="1391D46B" w14:textId="77777777" w:rsidR="001B3E87" w:rsidRPr="000669EF" w:rsidRDefault="001B3E87" w:rsidP="00090BB9">
            <w:pPr>
              <w:pStyle w:val="BendriggMainText"/>
              <w:rPr>
                <w:sz w:val="20"/>
              </w:rPr>
            </w:pPr>
            <w:r w:rsidRPr="000669EF">
              <w:rPr>
                <w:sz w:val="20"/>
              </w:rPr>
              <w:t>9</w:t>
            </w:r>
          </w:p>
        </w:tc>
        <w:tc>
          <w:tcPr>
            <w:tcW w:w="5064" w:type="dxa"/>
          </w:tcPr>
          <w:p w14:paraId="308D56CC" w14:textId="77777777" w:rsidR="001B3E87" w:rsidRPr="000669EF" w:rsidRDefault="001B3E87" w:rsidP="00090BB9">
            <w:pPr>
              <w:pStyle w:val="BendriggMainText"/>
              <w:rPr>
                <w:sz w:val="20"/>
              </w:rPr>
            </w:pPr>
          </w:p>
        </w:tc>
        <w:tc>
          <w:tcPr>
            <w:tcW w:w="2126" w:type="dxa"/>
          </w:tcPr>
          <w:p w14:paraId="797E50C6" w14:textId="77777777" w:rsidR="001B3E87" w:rsidRPr="000669EF" w:rsidRDefault="001B3E87" w:rsidP="00090BB9">
            <w:pPr>
              <w:pStyle w:val="BendriggMainText"/>
              <w:rPr>
                <w:sz w:val="20"/>
              </w:rPr>
            </w:pPr>
          </w:p>
        </w:tc>
        <w:tc>
          <w:tcPr>
            <w:tcW w:w="1978" w:type="dxa"/>
          </w:tcPr>
          <w:p w14:paraId="7B04FA47" w14:textId="77777777" w:rsidR="001B3E87" w:rsidRPr="000669EF" w:rsidRDefault="001B3E87" w:rsidP="00090BB9">
            <w:pPr>
              <w:pStyle w:val="BendriggMainText"/>
              <w:rPr>
                <w:sz w:val="20"/>
              </w:rPr>
            </w:pPr>
          </w:p>
        </w:tc>
      </w:tr>
      <w:tr w:rsidR="00177DEE" w14:paraId="22F65FF9" w14:textId="77777777" w:rsidTr="00177DEE">
        <w:tc>
          <w:tcPr>
            <w:tcW w:w="460" w:type="dxa"/>
          </w:tcPr>
          <w:p w14:paraId="0FA5DB3D" w14:textId="77777777" w:rsidR="001B3E87" w:rsidRPr="000669EF" w:rsidRDefault="001B3E87" w:rsidP="00090BB9">
            <w:pPr>
              <w:pStyle w:val="BendriggMainText"/>
              <w:rPr>
                <w:sz w:val="20"/>
              </w:rPr>
            </w:pPr>
            <w:r w:rsidRPr="000669EF">
              <w:rPr>
                <w:sz w:val="20"/>
              </w:rPr>
              <w:t>10</w:t>
            </w:r>
          </w:p>
        </w:tc>
        <w:tc>
          <w:tcPr>
            <w:tcW w:w="5064" w:type="dxa"/>
          </w:tcPr>
          <w:p w14:paraId="568C698B" w14:textId="77777777" w:rsidR="001B3E87" w:rsidRPr="000669EF" w:rsidRDefault="001B3E87" w:rsidP="00090BB9">
            <w:pPr>
              <w:pStyle w:val="BendriggMainText"/>
              <w:rPr>
                <w:sz w:val="20"/>
              </w:rPr>
            </w:pPr>
          </w:p>
        </w:tc>
        <w:tc>
          <w:tcPr>
            <w:tcW w:w="2126" w:type="dxa"/>
          </w:tcPr>
          <w:p w14:paraId="1A939487" w14:textId="77777777" w:rsidR="001B3E87" w:rsidRPr="000669EF" w:rsidRDefault="001B3E87" w:rsidP="00090BB9">
            <w:pPr>
              <w:pStyle w:val="BendriggMainText"/>
              <w:rPr>
                <w:sz w:val="20"/>
              </w:rPr>
            </w:pPr>
          </w:p>
        </w:tc>
        <w:tc>
          <w:tcPr>
            <w:tcW w:w="1978" w:type="dxa"/>
          </w:tcPr>
          <w:p w14:paraId="6AA258D8" w14:textId="77777777" w:rsidR="001B3E87" w:rsidRPr="000669EF" w:rsidRDefault="001B3E87" w:rsidP="00090BB9">
            <w:pPr>
              <w:pStyle w:val="BendriggMainText"/>
              <w:rPr>
                <w:sz w:val="20"/>
              </w:rPr>
            </w:pPr>
          </w:p>
        </w:tc>
      </w:tr>
      <w:tr w:rsidR="00177DEE" w14:paraId="734B4ECA" w14:textId="77777777" w:rsidTr="00177DEE">
        <w:tc>
          <w:tcPr>
            <w:tcW w:w="460" w:type="dxa"/>
          </w:tcPr>
          <w:p w14:paraId="1D7208FC" w14:textId="77777777" w:rsidR="001B3E87" w:rsidRPr="000669EF" w:rsidRDefault="001B3E87" w:rsidP="00090BB9">
            <w:pPr>
              <w:pStyle w:val="BendriggMainText"/>
              <w:rPr>
                <w:sz w:val="20"/>
              </w:rPr>
            </w:pPr>
            <w:r w:rsidRPr="000669EF">
              <w:rPr>
                <w:sz w:val="20"/>
              </w:rPr>
              <w:t>11</w:t>
            </w:r>
          </w:p>
        </w:tc>
        <w:tc>
          <w:tcPr>
            <w:tcW w:w="5064" w:type="dxa"/>
          </w:tcPr>
          <w:p w14:paraId="6FFBD3EC" w14:textId="77777777" w:rsidR="001B3E87" w:rsidRPr="000669EF" w:rsidRDefault="001B3E87" w:rsidP="00090BB9">
            <w:pPr>
              <w:pStyle w:val="BendriggMainText"/>
              <w:rPr>
                <w:sz w:val="20"/>
              </w:rPr>
            </w:pPr>
          </w:p>
        </w:tc>
        <w:tc>
          <w:tcPr>
            <w:tcW w:w="2126" w:type="dxa"/>
          </w:tcPr>
          <w:p w14:paraId="30DCCCAD" w14:textId="77777777" w:rsidR="001B3E87" w:rsidRPr="000669EF" w:rsidRDefault="001B3E87" w:rsidP="00090BB9">
            <w:pPr>
              <w:pStyle w:val="BendriggMainText"/>
              <w:rPr>
                <w:sz w:val="20"/>
              </w:rPr>
            </w:pPr>
          </w:p>
        </w:tc>
        <w:tc>
          <w:tcPr>
            <w:tcW w:w="1978" w:type="dxa"/>
          </w:tcPr>
          <w:p w14:paraId="36AF6883" w14:textId="77777777" w:rsidR="001B3E87" w:rsidRPr="000669EF" w:rsidRDefault="001B3E87" w:rsidP="00090BB9">
            <w:pPr>
              <w:pStyle w:val="BendriggMainText"/>
              <w:rPr>
                <w:sz w:val="20"/>
              </w:rPr>
            </w:pPr>
          </w:p>
        </w:tc>
      </w:tr>
      <w:tr w:rsidR="00177DEE" w14:paraId="4E75B50F" w14:textId="77777777" w:rsidTr="00177DEE">
        <w:tc>
          <w:tcPr>
            <w:tcW w:w="460" w:type="dxa"/>
          </w:tcPr>
          <w:p w14:paraId="0E2297C3" w14:textId="77777777" w:rsidR="001B3E87" w:rsidRPr="000669EF" w:rsidRDefault="001B3E87" w:rsidP="00090BB9">
            <w:pPr>
              <w:pStyle w:val="BendriggMainText"/>
              <w:rPr>
                <w:sz w:val="20"/>
              </w:rPr>
            </w:pPr>
            <w:r w:rsidRPr="000669EF">
              <w:rPr>
                <w:sz w:val="20"/>
              </w:rPr>
              <w:t>12</w:t>
            </w:r>
          </w:p>
        </w:tc>
        <w:tc>
          <w:tcPr>
            <w:tcW w:w="5064" w:type="dxa"/>
          </w:tcPr>
          <w:p w14:paraId="54C529ED" w14:textId="77777777" w:rsidR="001B3E87" w:rsidRPr="000669EF" w:rsidRDefault="001B3E87" w:rsidP="00090BB9">
            <w:pPr>
              <w:pStyle w:val="BendriggMainText"/>
              <w:rPr>
                <w:sz w:val="20"/>
              </w:rPr>
            </w:pPr>
          </w:p>
        </w:tc>
        <w:tc>
          <w:tcPr>
            <w:tcW w:w="2126" w:type="dxa"/>
          </w:tcPr>
          <w:p w14:paraId="1C0157D6" w14:textId="77777777" w:rsidR="001B3E87" w:rsidRPr="000669EF" w:rsidRDefault="001B3E87" w:rsidP="00090BB9">
            <w:pPr>
              <w:pStyle w:val="BendriggMainText"/>
              <w:rPr>
                <w:sz w:val="20"/>
              </w:rPr>
            </w:pPr>
          </w:p>
        </w:tc>
        <w:tc>
          <w:tcPr>
            <w:tcW w:w="1978" w:type="dxa"/>
          </w:tcPr>
          <w:p w14:paraId="3691E7B2" w14:textId="77777777" w:rsidR="001B3E87" w:rsidRPr="000669EF" w:rsidRDefault="001B3E87" w:rsidP="00090BB9">
            <w:pPr>
              <w:pStyle w:val="BendriggMainText"/>
              <w:rPr>
                <w:sz w:val="20"/>
              </w:rPr>
            </w:pPr>
          </w:p>
        </w:tc>
      </w:tr>
      <w:tr w:rsidR="00177DEE" w14:paraId="62218FB3" w14:textId="77777777" w:rsidTr="00177DEE">
        <w:tc>
          <w:tcPr>
            <w:tcW w:w="460" w:type="dxa"/>
            <w:shd w:val="clear" w:color="auto" w:fill="D9D9D9" w:themeFill="background1" w:themeFillShade="D9"/>
          </w:tcPr>
          <w:p w14:paraId="601423BC" w14:textId="77777777" w:rsidR="001B3E87" w:rsidRPr="000669EF" w:rsidRDefault="001B3E87" w:rsidP="00090BB9">
            <w:pPr>
              <w:pStyle w:val="BendriggMainText"/>
              <w:rPr>
                <w:color w:val="FF0000"/>
                <w:sz w:val="20"/>
              </w:rPr>
            </w:pPr>
            <w:r w:rsidRPr="000669EF">
              <w:rPr>
                <w:color w:val="FF0000"/>
                <w:sz w:val="20"/>
              </w:rPr>
              <w:t>13</w:t>
            </w:r>
          </w:p>
        </w:tc>
        <w:tc>
          <w:tcPr>
            <w:tcW w:w="5064" w:type="dxa"/>
            <w:shd w:val="clear" w:color="auto" w:fill="D9D9D9" w:themeFill="background1" w:themeFillShade="D9"/>
          </w:tcPr>
          <w:p w14:paraId="526770CE" w14:textId="77777777" w:rsidR="001B3E87" w:rsidRPr="000669EF" w:rsidRDefault="001B3E87" w:rsidP="00090BB9">
            <w:pPr>
              <w:pStyle w:val="BendriggMainText"/>
              <w:rPr>
                <w:sz w:val="20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14:paraId="7CBEED82" w14:textId="77777777" w:rsidR="001B3E87" w:rsidRPr="000669EF" w:rsidRDefault="001B3E87" w:rsidP="00090BB9">
            <w:pPr>
              <w:pStyle w:val="BendriggMainText"/>
              <w:rPr>
                <w:sz w:val="20"/>
              </w:rPr>
            </w:pPr>
          </w:p>
        </w:tc>
        <w:tc>
          <w:tcPr>
            <w:tcW w:w="1978" w:type="dxa"/>
            <w:shd w:val="clear" w:color="auto" w:fill="D9D9D9" w:themeFill="background1" w:themeFillShade="D9"/>
          </w:tcPr>
          <w:p w14:paraId="6E36661F" w14:textId="77777777" w:rsidR="001B3E87" w:rsidRPr="000669EF" w:rsidRDefault="001B3E87" w:rsidP="00090BB9">
            <w:pPr>
              <w:pStyle w:val="BendriggMainText"/>
              <w:rPr>
                <w:sz w:val="20"/>
              </w:rPr>
            </w:pPr>
          </w:p>
        </w:tc>
      </w:tr>
      <w:tr w:rsidR="00177DEE" w14:paraId="4B7EE69E" w14:textId="77777777" w:rsidTr="00177DEE">
        <w:tc>
          <w:tcPr>
            <w:tcW w:w="460" w:type="dxa"/>
            <w:shd w:val="clear" w:color="auto" w:fill="D9D9D9" w:themeFill="background1" w:themeFillShade="D9"/>
          </w:tcPr>
          <w:p w14:paraId="33434407" w14:textId="77777777" w:rsidR="001B3E87" w:rsidRPr="000669EF" w:rsidRDefault="001B3E87" w:rsidP="00090BB9">
            <w:pPr>
              <w:pStyle w:val="BendriggMainText"/>
              <w:rPr>
                <w:color w:val="FF0000"/>
                <w:sz w:val="20"/>
              </w:rPr>
            </w:pPr>
            <w:r w:rsidRPr="000669EF">
              <w:rPr>
                <w:color w:val="FF0000"/>
                <w:sz w:val="20"/>
              </w:rPr>
              <w:t>14</w:t>
            </w:r>
          </w:p>
        </w:tc>
        <w:tc>
          <w:tcPr>
            <w:tcW w:w="5064" w:type="dxa"/>
            <w:shd w:val="clear" w:color="auto" w:fill="D9D9D9" w:themeFill="background1" w:themeFillShade="D9"/>
          </w:tcPr>
          <w:p w14:paraId="38645DC7" w14:textId="77777777" w:rsidR="001B3E87" w:rsidRPr="000669EF" w:rsidRDefault="001B3E87" w:rsidP="00090BB9">
            <w:pPr>
              <w:pStyle w:val="BendriggMainText"/>
              <w:rPr>
                <w:sz w:val="20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14:paraId="135E58C4" w14:textId="77777777" w:rsidR="001B3E87" w:rsidRPr="000669EF" w:rsidRDefault="001B3E87" w:rsidP="00090BB9">
            <w:pPr>
              <w:pStyle w:val="BendriggMainText"/>
              <w:rPr>
                <w:sz w:val="20"/>
              </w:rPr>
            </w:pPr>
          </w:p>
        </w:tc>
        <w:tc>
          <w:tcPr>
            <w:tcW w:w="1978" w:type="dxa"/>
            <w:shd w:val="clear" w:color="auto" w:fill="D9D9D9" w:themeFill="background1" w:themeFillShade="D9"/>
          </w:tcPr>
          <w:p w14:paraId="62EBF9A1" w14:textId="77777777" w:rsidR="001B3E87" w:rsidRPr="000669EF" w:rsidRDefault="001B3E87" w:rsidP="00090BB9">
            <w:pPr>
              <w:pStyle w:val="BendriggMainText"/>
              <w:rPr>
                <w:sz w:val="20"/>
              </w:rPr>
            </w:pPr>
          </w:p>
        </w:tc>
      </w:tr>
    </w:tbl>
    <w:p w14:paraId="0C6C2CD5" w14:textId="77777777" w:rsidR="001B3E87" w:rsidRDefault="001B3E87" w:rsidP="00DA37A5">
      <w:pPr>
        <w:pStyle w:val="BendriggMainText"/>
      </w:pPr>
    </w:p>
    <w:p w14:paraId="3B493884" w14:textId="77777777" w:rsidR="001B3E87" w:rsidRDefault="001B3E87" w:rsidP="001B3E87">
      <w:pPr>
        <w:pStyle w:val="BendriggSubHeading2"/>
      </w:pPr>
      <w:r>
        <w:t>Group 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"/>
        <w:gridCol w:w="5026"/>
        <w:gridCol w:w="2166"/>
        <w:gridCol w:w="1976"/>
      </w:tblGrid>
      <w:tr w:rsidR="00177DEE" w14:paraId="7478DA37" w14:textId="77777777" w:rsidTr="00177DEE">
        <w:tc>
          <w:tcPr>
            <w:tcW w:w="460" w:type="dxa"/>
          </w:tcPr>
          <w:p w14:paraId="709E88E4" w14:textId="77777777" w:rsidR="001B3E87" w:rsidRDefault="001B3E87" w:rsidP="00090BB9">
            <w:pPr>
              <w:pStyle w:val="BendriggMainText"/>
            </w:pPr>
          </w:p>
        </w:tc>
        <w:tc>
          <w:tcPr>
            <w:tcW w:w="5064" w:type="dxa"/>
          </w:tcPr>
          <w:p w14:paraId="27A4E3CB" w14:textId="77777777" w:rsidR="001B3E87" w:rsidRPr="00192D45" w:rsidRDefault="001B3E87" w:rsidP="00090BB9">
            <w:pPr>
              <w:pStyle w:val="BendriggMainText"/>
              <w:jc w:val="center"/>
              <w:rPr>
                <w:b/>
                <w:u w:val="single"/>
              </w:rPr>
            </w:pPr>
            <w:r w:rsidRPr="00192D45">
              <w:rPr>
                <w:b/>
                <w:u w:val="single"/>
              </w:rPr>
              <w:t>NAME</w:t>
            </w:r>
          </w:p>
        </w:tc>
        <w:tc>
          <w:tcPr>
            <w:tcW w:w="2126" w:type="dxa"/>
          </w:tcPr>
          <w:p w14:paraId="0B8B2416" w14:textId="77777777" w:rsidR="001B3E87" w:rsidRPr="00192D45" w:rsidRDefault="001B3E87" w:rsidP="00090BB9">
            <w:pPr>
              <w:pStyle w:val="BendriggMainText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Staff/Carer/Helper</w:t>
            </w:r>
          </w:p>
        </w:tc>
        <w:tc>
          <w:tcPr>
            <w:tcW w:w="1978" w:type="dxa"/>
          </w:tcPr>
          <w:p w14:paraId="4153BC8D" w14:textId="77777777" w:rsidR="00177DEE" w:rsidRDefault="001B3E87" w:rsidP="00090BB9">
            <w:pPr>
              <w:pStyle w:val="BendriggMainText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Group Member/</w:t>
            </w:r>
          </w:p>
          <w:p w14:paraId="0F528409" w14:textId="77777777" w:rsidR="001B3E87" w:rsidRPr="00192D45" w:rsidRDefault="001B3E87" w:rsidP="00090BB9">
            <w:pPr>
              <w:pStyle w:val="BendriggMainText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Student/Client</w:t>
            </w:r>
          </w:p>
        </w:tc>
      </w:tr>
      <w:tr w:rsidR="00177DEE" w14:paraId="0C50080F" w14:textId="77777777" w:rsidTr="00177DEE">
        <w:tc>
          <w:tcPr>
            <w:tcW w:w="460" w:type="dxa"/>
          </w:tcPr>
          <w:p w14:paraId="050B3AD0" w14:textId="77777777" w:rsidR="001B3E87" w:rsidRPr="000669EF" w:rsidRDefault="001B3E87" w:rsidP="00090BB9">
            <w:pPr>
              <w:pStyle w:val="BendriggMainText"/>
              <w:rPr>
                <w:sz w:val="20"/>
              </w:rPr>
            </w:pPr>
            <w:r w:rsidRPr="000669EF">
              <w:rPr>
                <w:sz w:val="20"/>
              </w:rPr>
              <w:t>1</w:t>
            </w:r>
          </w:p>
        </w:tc>
        <w:tc>
          <w:tcPr>
            <w:tcW w:w="5064" w:type="dxa"/>
          </w:tcPr>
          <w:p w14:paraId="508C98E9" w14:textId="77777777" w:rsidR="001B3E87" w:rsidRPr="000669EF" w:rsidRDefault="001B3E87" w:rsidP="00090BB9">
            <w:pPr>
              <w:pStyle w:val="BendriggMainText"/>
              <w:rPr>
                <w:sz w:val="20"/>
              </w:rPr>
            </w:pPr>
          </w:p>
        </w:tc>
        <w:tc>
          <w:tcPr>
            <w:tcW w:w="2126" w:type="dxa"/>
          </w:tcPr>
          <w:p w14:paraId="779F8E76" w14:textId="77777777" w:rsidR="001B3E87" w:rsidRPr="000669EF" w:rsidRDefault="001B3E87" w:rsidP="00090BB9">
            <w:pPr>
              <w:pStyle w:val="BendriggMainText"/>
              <w:rPr>
                <w:sz w:val="20"/>
              </w:rPr>
            </w:pPr>
          </w:p>
        </w:tc>
        <w:tc>
          <w:tcPr>
            <w:tcW w:w="1978" w:type="dxa"/>
          </w:tcPr>
          <w:p w14:paraId="7818863E" w14:textId="77777777" w:rsidR="001B3E87" w:rsidRPr="000669EF" w:rsidRDefault="001B3E87" w:rsidP="00090BB9">
            <w:pPr>
              <w:pStyle w:val="BendriggMainText"/>
              <w:rPr>
                <w:sz w:val="20"/>
              </w:rPr>
            </w:pPr>
          </w:p>
        </w:tc>
      </w:tr>
      <w:tr w:rsidR="00177DEE" w14:paraId="54B6C890" w14:textId="77777777" w:rsidTr="00177DEE">
        <w:tc>
          <w:tcPr>
            <w:tcW w:w="460" w:type="dxa"/>
          </w:tcPr>
          <w:p w14:paraId="58A8CB7E" w14:textId="77777777" w:rsidR="001B3E87" w:rsidRPr="000669EF" w:rsidRDefault="001B3E87" w:rsidP="00090BB9">
            <w:pPr>
              <w:pStyle w:val="BendriggMainText"/>
              <w:rPr>
                <w:sz w:val="20"/>
              </w:rPr>
            </w:pPr>
            <w:r w:rsidRPr="000669EF">
              <w:rPr>
                <w:sz w:val="20"/>
              </w:rPr>
              <w:t>2</w:t>
            </w:r>
          </w:p>
        </w:tc>
        <w:tc>
          <w:tcPr>
            <w:tcW w:w="5064" w:type="dxa"/>
          </w:tcPr>
          <w:p w14:paraId="44F69B9A" w14:textId="77777777" w:rsidR="001B3E87" w:rsidRPr="000669EF" w:rsidRDefault="001B3E87" w:rsidP="00090BB9">
            <w:pPr>
              <w:pStyle w:val="BendriggMainText"/>
              <w:rPr>
                <w:sz w:val="20"/>
              </w:rPr>
            </w:pPr>
          </w:p>
        </w:tc>
        <w:tc>
          <w:tcPr>
            <w:tcW w:w="2126" w:type="dxa"/>
          </w:tcPr>
          <w:p w14:paraId="5F07D11E" w14:textId="77777777" w:rsidR="001B3E87" w:rsidRPr="000669EF" w:rsidRDefault="001B3E87" w:rsidP="00090BB9">
            <w:pPr>
              <w:pStyle w:val="BendriggMainText"/>
              <w:rPr>
                <w:sz w:val="20"/>
              </w:rPr>
            </w:pPr>
          </w:p>
        </w:tc>
        <w:tc>
          <w:tcPr>
            <w:tcW w:w="1978" w:type="dxa"/>
          </w:tcPr>
          <w:p w14:paraId="41508A3C" w14:textId="77777777" w:rsidR="001B3E87" w:rsidRPr="000669EF" w:rsidRDefault="001B3E87" w:rsidP="00090BB9">
            <w:pPr>
              <w:pStyle w:val="BendriggMainText"/>
              <w:rPr>
                <w:sz w:val="20"/>
              </w:rPr>
            </w:pPr>
          </w:p>
        </w:tc>
      </w:tr>
      <w:tr w:rsidR="00177DEE" w14:paraId="2A2176D0" w14:textId="77777777" w:rsidTr="00177DEE">
        <w:tc>
          <w:tcPr>
            <w:tcW w:w="460" w:type="dxa"/>
          </w:tcPr>
          <w:p w14:paraId="3C1ED14B" w14:textId="77777777" w:rsidR="001B3E87" w:rsidRPr="000669EF" w:rsidRDefault="001B3E87" w:rsidP="00090BB9">
            <w:pPr>
              <w:pStyle w:val="BendriggMainText"/>
              <w:rPr>
                <w:sz w:val="20"/>
              </w:rPr>
            </w:pPr>
            <w:r w:rsidRPr="000669EF">
              <w:rPr>
                <w:sz w:val="20"/>
              </w:rPr>
              <w:t>3</w:t>
            </w:r>
          </w:p>
        </w:tc>
        <w:tc>
          <w:tcPr>
            <w:tcW w:w="5064" w:type="dxa"/>
          </w:tcPr>
          <w:p w14:paraId="43D6B1D6" w14:textId="77777777" w:rsidR="001B3E87" w:rsidRPr="000669EF" w:rsidRDefault="001B3E87" w:rsidP="00090BB9">
            <w:pPr>
              <w:pStyle w:val="BendriggMainText"/>
              <w:rPr>
                <w:sz w:val="20"/>
              </w:rPr>
            </w:pPr>
          </w:p>
        </w:tc>
        <w:tc>
          <w:tcPr>
            <w:tcW w:w="2126" w:type="dxa"/>
          </w:tcPr>
          <w:p w14:paraId="17DBC151" w14:textId="77777777" w:rsidR="001B3E87" w:rsidRPr="000669EF" w:rsidRDefault="001B3E87" w:rsidP="00090BB9">
            <w:pPr>
              <w:pStyle w:val="BendriggMainText"/>
              <w:rPr>
                <w:sz w:val="20"/>
              </w:rPr>
            </w:pPr>
          </w:p>
        </w:tc>
        <w:tc>
          <w:tcPr>
            <w:tcW w:w="1978" w:type="dxa"/>
          </w:tcPr>
          <w:p w14:paraId="6F8BD81B" w14:textId="77777777" w:rsidR="001B3E87" w:rsidRPr="000669EF" w:rsidRDefault="001B3E87" w:rsidP="00090BB9">
            <w:pPr>
              <w:pStyle w:val="BendriggMainText"/>
              <w:rPr>
                <w:sz w:val="20"/>
              </w:rPr>
            </w:pPr>
          </w:p>
        </w:tc>
      </w:tr>
      <w:tr w:rsidR="00177DEE" w14:paraId="3BC2995D" w14:textId="77777777" w:rsidTr="00177DEE">
        <w:tc>
          <w:tcPr>
            <w:tcW w:w="460" w:type="dxa"/>
          </w:tcPr>
          <w:p w14:paraId="7CD048C6" w14:textId="77777777" w:rsidR="001B3E87" w:rsidRPr="000669EF" w:rsidRDefault="001B3E87" w:rsidP="00090BB9">
            <w:pPr>
              <w:pStyle w:val="BendriggMainText"/>
              <w:rPr>
                <w:sz w:val="20"/>
              </w:rPr>
            </w:pPr>
            <w:r w:rsidRPr="000669EF">
              <w:rPr>
                <w:sz w:val="20"/>
              </w:rPr>
              <w:t>4</w:t>
            </w:r>
          </w:p>
        </w:tc>
        <w:tc>
          <w:tcPr>
            <w:tcW w:w="5064" w:type="dxa"/>
          </w:tcPr>
          <w:p w14:paraId="2613E9C1" w14:textId="77777777" w:rsidR="001B3E87" w:rsidRPr="000669EF" w:rsidRDefault="001B3E87" w:rsidP="00090BB9">
            <w:pPr>
              <w:pStyle w:val="BendriggMainText"/>
              <w:rPr>
                <w:sz w:val="20"/>
              </w:rPr>
            </w:pPr>
          </w:p>
        </w:tc>
        <w:tc>
          <w:tcPr>
            <w:tcW w:w="2126" w:type="dxa"/>
          </w:tcPr>
          <w:p w14:paraId="1037B8A3" w14:textId="77777777" w:rsidR="001B3E87" w:rsidRPr="000669EF" w:rsidRDefault="001B3E87" w:rsidP="00090BB9">
            <w:pPr>
              <w:pStyle w:val="BendriggMainText"/>
              <w:rPr>
                <w:sz w:val="20"/>
              </w:rPr>
            </w:pPr>
          </w:p>
        </w:tc>
        <w:tc>
          <w:tcPr>
            <w:tcW w:w="1978" w:type="dxa"/>
          </w:tcPr>
          <w:p w14:paraId="687C6DE0" w14:textId="77777777" w:rsidR="001B3E87" w:rsidRPr="000669EF" w:rsidRDefault="001B3E87" w:rsidP="00090BB9">
            <w:pPr>
              <w:pStyle w:val="BendriggMainText"/>
              <w:rPr>
                <w:sz w:val="20"/>
              </w:rPr>
            </w:pPr>
          </w:p>
        </w:tc>
      </w:tr>
      <w:tr w:rsidR="00177DEE" w14:paraId="34C3CC76" w14:textId="77777777" w:rsidTr="00177DEE">
        <w:tc>
          <w:tcPr>
            <w:tcW w:w="460" w:type="dxa"/>
          </w:tcPr>
          <w:p w14:paraId="5090736E" w14:textId="77777777" w:rsidR="001B3E87" w:rsidRPr="000669EF" w:rsidRDefault="001B3E87" w:rsidP="00090BB9">
            <w:pPr>
              <w:pStyle w:val="BendriggMainText"/>
              <w:rPr>
                <w:sz w:val="20"/>
              </w:rPr>
            </w:pPr>
            <w:r w:rsidRPr="000669EF">
              <w:rPr>
                <w:sz w:val="20"/>
              </w:rPr>
              <w:t>5</w:t>
            </w:r>
          </w:p>
        </w:tc>
        <w:tc>
          <w:tcPr>
            <w:tcW w:w="5064" w:type="dxa"/>
          </w:tcPr>
          <w:p w14:paraId="5B2F9378" w14:textId="77777777" w:rsidR="001B3E87" w:rsidRPr="000669EF" w:rsidRDefault="001B3E87" w:rsidP="00090BB9">
            <w:pPr>
              <w:pStyle w:val="BendriggMainText"/>
              <w:rPr>
                <w:sz w:val="20"/>
              </w:rPr>
            </w:pPr>
          </w:p>
        </w:tc>
        <w:tc>
          <w:tcPr>
            <w:tcW w:w="2126" w:type="dxa"/>
          </w:tcPr>
          <w:p w14:paraId="58E6DD4E" w14:textId="77777777" w:rsidR="001B3E87" w:rsidRPr="000669EF" w:rsidRDefault="001B3E87" w:rsidP="00090BB9">
            <w:pPr>
              <w:pStyle w:val="BendriggMainText"/>
              <w:rPr>
                <w:sz w:val="20"/>
              </w:rPr>
            </w:pPr>
          </w:p>
        </w:tc>
        <w:tc>
          <w:tcPr>
            <w:tcW w:w="1978" w:type="dxa"/>
          </w:tcPr>
          <w:p w14:paraId="7D3BEE8F" w14:textId="77777777" w:rsidR="001B3E87" w:rsidRPr="000669EF" w:rsidRDefault="001B3E87" w:rsidP="00090BB9">
            <w:pPr>
              <w:pStyle w:val="BendriggMainText"/>
              <w:rPr>
                <w:sz w:val="20"/>
              </w:rPr>
            </w:pPr>
          </w:p>
        </w:tc>
      </w:tr>
      <w:tr w:rsidR="00177DEE" w14:paraId="1D3DECFD" w14:textId="77777777" w:rsidTr="00177DEE">
        <w:tc>
          <w:tcPr>
            <w:tcW w:w="460" w:type="dxa"/>
          </w:tcPr>
          <w:p w14:paraId="3CBA1243" w14:textId="77777777" w:rsidR="001B3E87" w:rsidRPr="000669EF" w:rsidRDefault="001B3E87" w:rsidP="00090BB9">
            <w:pPr>
              <w:pStyle w:val="BendriggMainText"/>
              <w:rPr>
                <w:sz w:val="20"/>
              </w:rPr>
            </w:pPr>
            <w:r w:rsidRPr="000669EF">
              <w:rPr>
                <w:sz w:val="20"/>
              </w:rPr>
              <w:t>6</w:t>
            </w:r>
          </w:p>
        </w:tc>
        <w:tc>
          <w:tcPr>
            <w:tcW w:w="5064" w:type="dxa"/>
          </w:tcPr>
          <w:p w14:paraId="3B88899E" w14:textId="77777777" w:rsidR="001B3E87" w:rsidRPr="000669EF" w:rsidRDefault="001B3E87" w:rsidP="00090BB9">
            <w:pPr>
              <w:pStyle w:val="BendriggMainText"/>
              <w:rPr>
                <w:sz w:val="20"/>
              </w:rPr>
            </w:pPr>
          </w:p>
        </w:tc>
        <w:tc>
          <w:tcPr>
            <w:tcW w:w="2126" w:type="dxa"/>
          </w:tcPr>
          <w:p w14:paraId="69E2BB2B" w14:textId="77777777" w:rsidR="001B3E87" w:rsidRPr="000669EF" w:rsidRDefault="001B3E87" w:rsidP="00090BB9">
            <w:pPr>
              <w:pStyle w:val="BendriggMainText"/>
              <w:rPr>
                <w:sz w:val="20"/>
              </w:rPr>
            </w:pPr>
          </w:p>
        </w:tc>
        <w:tc>
          <w:tcPr>
            <w:tcW w:w="1978" w:type="dxa"/>
          </w:tcPr>
          <w:p w14:paraId="57C0D796" w14:textId="77777777" w:rsidR="001B3E87" w:rsidRPr="000669EF" w:rsidRDefault="001B3E87" w:rsidP="00090BB9">
            <w:pPr>
              <w:pStyle w:val="BendriggMainText"/>
              <w:rPr>
                <w:sz w:val="20"/>
              </w:rPr>
            </w:pPr>
          </w:p>
        </w:tc>
      </w:tr>
      <w:tr w:rsidR="00177DEE" w14:paraId="67E6CB27" w14:textId="77777777" w:rsidTr="00177DEE">
        <w:tc>
          <w:tcPr>
            <w:tcW w:w="460" w:type="dxa"/>
          </w:tcPr>
          <w:p w14:paraId="0D246AF9" w14:textId="77777777" w:rsidR="001B3E87" w:rsidRPr="000669EF" w:rsidRDefault="001B3E87" w:rsidP="00090BB9">
            <w:pPr>
              <w:pStyle w:val="BendriggMainText"/>
              <w:rPr>
                <w:sz w:val="20"/>
              </w:rPr>
            </w:pPr>
            <w:r w:rsidRPr="000669EF">
              <w:rPr>
                <w:sz w:val="20"/>
              </w:rPr>
              <w:t>7</w:t>
            </w:r>
          </w:p>
        </w:tc>
        <w:tc>
          <w:tcPr>
            <w:tcW w:w="5064" w:type="dxa"/>
          </w:tcPr>
          <w:p w14:paraId="0D142F6F" w14:textId="77777777" w:rsidR="001B3E87" w:rsidRPr="000669EF" w:rsidRDefault="001B3E87" w:rsidP="00090BB9">
            <w:pPr>
              <w:pStyle w:val="BendriggMainText"/>
              <w:rPr>
                <w:sz w:val="20"/>
              </w:rPr>
            </w:pPr>
          </w:p>
        </w:tc>
        <w:tc>
          <w:tcPr>
            <w:tcW w:w="2126" w:type="dxa"/>
          </w:tcPr>
          <w:p w14:paraId="4475AD14" w14:textId="77777777" w:rsidR="001B3E87" w:rsidRPr="000669EF" w:rsidRDefault="001B3E87" w:rsidP="00090BB9">
            <w:pPr>
              <w:pStyle w:val="BendriggMainText"/>
              <w:rPr>
                <w:sz w:val="20"/>
              </w:rPr>
            </w:pPr>
          </w:p>
        </w:tc>
        <w:tc>
          <w:tcPr>
            <w:tcW w:w="1978" w:type="dxa"/>
          </w:tcPr>
          <w:p w14:paraId="120C4E94" w14:textId="77777777" w:rsidR="001B3E87" w:rsidRPr="000669EF" w:rsidRDefault="001B3E87" w:rsidP="00090BB9">
            <w:pPr>
              <w:pStyle w:val="BendriggMainText"/>
              <w:rPr>
                <w:sz w:val="20"/>
              </w:rPr>
            </w:pPr>
          </w:p>
        </w:tc>
      </w:tr>
      <w:tr w:rsidR="00177DEE" w14:paraId="0E865782" w14:textId="77777777" w:rsidTr="00177DEE">
        <w:tc>
          <w:tcPr>
            <w:tcW w:w="460" w:type="dxa"/>
          </w:tcPr>
          <w:p w14:paraId="77BBEA4A" w14:textId="77777777" w:rsidR="001B3E87" w:rsidRPr="000669EF" w:rsidRDefault="001B3E87" w:rsidP="00090BB9">
            <w:pPr>
              <w:pStyle w:val="BendriggMainText"/>
              <w:rPr>
                <w:sz w:val="20"/>
              </w:rPr>
            </w:pPr>
            <w:r w:rsidRPr="000669EF">
              <w:rPr>
                <w:sz w:val="20"/>
              </w:rPr>
              <w:t>8</w:t>
            </w:r>
          </w:p>
        </w:tc>
        <w:tc>
          <w:tcPr>
            <w:tcW w:w="5064" w:type="dxa"/>
          </w:tcPr>
          <w:p w14:paraId="42AFC42D" w14:textId="77777777" w:rsidR="001B3E87" w:rsidRPr="000669EF" w:rsidRDefault="001B3E87" w:rsidP="00090BB9">
            <w:pPr>
              <w:pStyle w:val="BendriggMainText"/>
              <w:rPr>
                <w:sz w:val="20"/>
              </w:rPr>
            </w:pPr>
          </w:p>
        </w:tc>
        <w:tc>
          <w:tcPr>
            <w:tcW w:w="2126" w:type="dxa"/>
          </w:tcPr>
          <w:p w14:paraId="271CA723" w14:textId="77777777" w:rsidR="001B3E87" w:rsidRPr="000669EF" w:rsidRDefault="001B3E87" w:rsidP="00090BB9">
            <w:pPr>
              <w:pStyle w:val="BendriggMainText"/>
              <w:rPr>
                <w:sz w:val="20"/>
              </w:rPr>
            </w:pPr>
          </w:p>
        </w:tc>
        <w:tc>
          <w:tcPr>
            <w:tcW w:w="1978" w:type="dxa"/>
          </w:tcPr>
          <w:p w14:paraId="75FBE423" w14:textId="77777777" w:rsidR="001B3E87" w:rsidRPr="000669EF" w:rsidRDefault="001B3E87" w:rsidP="00090BB9">
            <w:pPr>
              <w:pStyle w:val="BendriggMainText"/>
              <w:rPr>
                <w:sz w:val="20"/>
              </w:rPr>
            </w:pPr>
          </w:p>
        </w:tc>
      </w:tr>
      <w:tr w:rsidR="00177DEE" w14:paraId="3C1237B2" w14:textId="77777777" w:rsidTr="00177DEE">
        <w:tc>
          <w:tcPr>
            <w:tcW w:w="460" w:type="dxa"/>
          </w:tcPr>
          <w:p w14:paraId="6BB22C15" w14:textId="77777777" w:rsidR="001B3E87" w:rsidRPr="000669EF" w:rsidRDefault="001B3E87" w:rsidP="00090BB9">
            <w:pPr>
              <w:pStyle w:val="BendriggMainText"/>
              <w:rPr>
                <w:sz w:val="20"/>
              </w:rPr>
            </w:pPr>
            <w:r w:rsidRPr="000669EF">
              <w:rPr>
                <w:sz w:val="20"/>
              </w:rPr>
              <w:t>9</w:t>
            </w:r>
          </w:p>
        </w:tc>
        <w:tc>
          <w:tcPr>
            <w:tcW w:w="5064" w:type="dxa"/>
          </w:tcPr>
          <w:p w14:paraId="2D3F0BEC" w14:textId="77777777" w:rsidR="001B3E87" w:rsidRPr="000669EF" w:rsidRDefault="001B3E87" w:rsidP="00090BB9">
            <w:pPr>
              <w:pStyle w:val="BendriggMainText"/>
              <w:rPr>
                <w:sz w:val="20"/>
              </w:rPr>
            </w:pPr>
          </w:p>
        </w:tc>
        <w:tc>
          <w:tcPr>
            <w:tcW w:w="2126" w:type="dxa"/>
          </w:tcPr>
          <w:p w14:paraId="75CF4315" w14:textId="77777777" w:rsidR="001B3E87" w:rsidRPr="000669EF" w:rsidRDefault="001B3E87" w:rsidP="00090BB9">
            <w:pPr>
              <w:pStyle w:val="BendriggMainText"/>
              <w:rPr>
                <w:sz w:val="20"/>
              </w:rPr>
            </w:pPr>
          </w:p>
        </w:tc>
        <w:tc>
          <w:tcPr>
            <w:tcW w:w="1978" w:type="dxa"/>
          </w:tcPr>
          <w:p w14:paraId="3CB648E9" w14:textId="77777777" w:rsidR="001B3E87" w:rsidRPr="000669EF" w:rsidRDefault="001B3E87" w:rsidP="00090BB9">
            <w:pPr>
              <w:pStyle w:val="BendriggMainText"/>
              <w:rPr>
                <w:sz w:val="20"/>
              </w:rPr>
            </w:pPr>
          </w:p>
        </w:tc>
      </w:tr>
      <w:tr w:rsidR="00177DEE" w14:paraId="5E8FBDAF" w14:textId="77777777" w:rsidTr="00177DEE">
        <w:tc>
          <w:tcPr>
            <w:tcW w:w="460" w:type="dxa"/>
          </w:tcPr>
          <w:p w14:paraId="68AD3BD9" w14:textId="77777777" w:rsidR="001B3E87" w:rsidRPr="000669EF" w:rsidRDefault="001B3E87" w:rsidP="00090BB9">
            <w:pPr>
              <w:pStyle w:val="BendriggMainText"/>
              <w:rPr>
                <w:sz w:val="20"/>
              </w:rPr>
            </w:pPr>
            <w:r w:rsidRPr="000669EF">
              <w:rPr>
                <w:sz w:val="20"/>
              </w:rPr>
              <w:t>10</w:t>
            </w:r>
          </w:p>
        </w:tc>
        <w:tc>
          <w:tcPr>
            <w:tcW w:w="5064" w:type="dxa"/>
          </w:tcPr>
          <w:p w14:paraId="0C178E9E" w14:textId="77777777" w:rsidR="001B3E87" w:rsidRPr="000669EF" w:rsidRDefault="001B3E87" w:rsidP="00090BB9">
            <w:pPr>
              <w:pStyle w:val="BendriggMainText"/>
              <w:rPr>
                <w:sz w:val="20"/>
              </w:rPr>
            </w:pPr>
          </w:p>
        </w:tc>
        <w:tc>
          <w:tcPr>
            <w:tcW w:w="2126" w:type="dxa"/>
          </w:tcPr>
          <w:p w14:paraId="3C0395D3" w14:textId="77777777" w:rsidR="001B3E87" w:rsidRPr="000669EF" w:rsidRDefault="001B3E87" w:rsidP="00090BB9">
            <w:pPr>
              <w:pStyle w:val="BendriggMainText"/>
              <w:rPr>
                <w:sz w:val="20"/>
              </w:rPr>
            </w:pPr>
          </w:p>
        </w:tc>
        <w:tc>
          <w:tcPr>
            <w:tcW w:w="1978" w:type="dxa"/>
          </w:tcPr>
          <w:p w14:paraId="3254BC2F" w14:textId="77777777" w:rsidR="001B3E87" w:rsidRPr="000669EF" w:rsidRDefault="001B3E87" w:rsidP="00090BB9">
            <w:pPr>
              <w:pStyle w:val="BendriggMainText"/>
              <w:rPr>
                <w:sz w:val="20"/>
              </w:rPr>
            </w:pPr>
          </w:p>
        </w:tc>
      </w:tr>
      <w:tr w:rsidR="00177DEE" w14:paraId="5E88EA72" w14:textId="77777777" w:rsidTr="00177DEE">
        <w:tc>
          <w:tcPr>
            <w:tcW w:w="460" w:type="dxa"/>
          </w:tcPr>
          <w:p w14:paraId="26360089" w14:textId="77777777" w:rsidR="001B3E87" w:rsidRPr="000669EF" w:rsidRDefault="001B3E87" w:rsidP="00090BB9">
            <w:pPr>
              <w:pStyle w:val="BendriggMainText"/>
              <w:rPr>
                <w:sz w:val="20"/>
              </w:rPr>
            </w:pPr>
            <w:r w:rsidRPr="000669EF">
              <w:rPr>
                <w:sz w:val="20"/>
              </w:rPr>
              <w:t>11</w:t>
            </w:r>
          </w:p>
        </w:tc>
        <w:tc>
          <w:tcPr>
            <w:tcW w:w="5064" w:type="dxa"/>
          </w:tcPr>
          <w:p w14:paraId="651E9592" w14:textId="77777777" w:rsidR="001B3E87" w:rsidRPr="000669EF" w:rsidRDefault="001B3E87" w:rsidP="00090BB9">
            <w:pPr>
              <w:pStyle w:val="BendriggMainText"/>
              <w:rPr>
                <w:sz w:val="20"/>
              </w:rPr>
            </w:pPr>
          </w:p>
        </w:tc>
        <w:tc>
          <w:tcPr>
            <w:tcW w:w="2126" w:type="dxa"/>
          </w:tcPr>
          <w:p w14:paraId="269E314A" w14:textId="77777777" w:rsidR="001B3E87" w:rsidRPr="000669EF" w:rsidRDefault="001B3E87" w:rsidP="00090BB9">
            <w:pPr>
              <w:pStyle w:val="BendriggMainText"/>
              <w:rPr>
                <w:sz w:val="20"/>
              </w:rPr>
            </w:pPr>
          </w:p>
        </w:tc>
        <w:tc>
          <w:tcPr>
            <w:tcW w:w="1978" w:type="dxa"/>
          </w:tcPr>
          <w:p w14:paraId="47341341" w14:textId="77777777" w:rsidR="001B3E87" w:rsidRPr="000669EF" w:rsidRDefault="001B3E87" w:rsidP="00090BB9">
            <w:pPr>
              <w:pStyle w:val="BendriggMainText"/>
              <w:rPr>
                <w:sz w:val="20"/>
              </w:rPr>
            </w:pPr>
          </w:p>
        </w:tc>
      </w:tr>
      <w:tr w:rsidR="00177DEE" w14:paraId="2655FCB7" w14:textId="77777777" w:rsidTr="00177DEE">
        <w:tc>
          <w:tcPr>
            <w:tcW w:w="460" w:type="dxa"/>
          </w:tcPr>
          <w:p w14:paraId="22FE9992" w14:textId="77777777" w:rsidR="001B3E87" w:rsidRPr="000669EF" w:rsidRDefault="001B3E87" w:rsidP="00090BB9">
            <w:pPr>
              <w:pStyle w:val="BendriggMainText"/>
              <w:rPr>
                <w:sz w:val="20"/>
              </w:rPr>
            </w:pPr>
            <w:r w:rsidRPr="000669EF">
              <w:rPr>
                <w:sz w:val="20"/>
              </w:rPr>
              <w:t>12</w:t>
            </w:r>
          </w:p>
        </w:tc>
        <w:tc>
          <w:tcPr>
            <w:tcW w:w="5064" w:type="dxa"/>
          </w:tcPr>
          <w:p w14:paraId="42EF2083" w14:textId="77777777" w:rsidR="001B3E87" w:rsidRPr="000669EF" w:rsidRDefault="001B3E87" w:rsidP="00090BB9">
            <w:pPr>
              <w:pStyle w:val="BendriggMainText"/>
              <w:rPr>
                <w:sz w:val="20"/>
              </w:rPr>
            </w:pPr>
          </w:p>
        </w:tc>
        <w:tc>
          <w:tcPr>
            <w:tcW w:w="2126" w:type="dxa"/>
          </w:tcPr>
          <w:p w14:paraId="7B40C951" w14:textId="77777777" w:rsidR="001B3E87" w:rsidRPr="000669EF" w:rsidRDefault="001B3E87" w:rsidP="00090BB9">
            <w:pPr>
              <w:pStyle w:val="BendriggMainText"/>
              <w:rPr>
                <w:sz w:val="20"/>
              </w:rPr>
            </w:pPr>
          </w:p>
        </w:tc>
        <w:tc>
          <w:tcPr>
            <w:tcW w:w="1978" w:type="dxa"/>
          </w:tcPr>
          <w:p w14:paraId="4B4D7232" w14:textId="77777777" w:rsidR="001B3E87" w:rsidRPr="000669EF" w:rsidRDefault="001B3E87" w:rsidP="00090BB9">
            <w:pPr>
              <w:pStyle w:val="BendriggMainText"/>
              <w:rPr>
                <w:sz w:val="20"/>
              </w:rPr>
            </w:pPr>
          </w:p>
        </w:tc>
      </w:tr>
      <w:tr w:rsidR="00177DEE" w14:paraId="5192DA54" w14:textId="77777777" w:rsidTr="00177DEE">
        <w:tc>
          <w:tcPr>
            <w:tcW w:w="460" w:type="dxa"/>
            <w:shd w:val="clear" w:color="auto" w:fill="D9D9D9" w:themeFill="background1" w:themeFillShade="D9"/>
          </w:tcPr>
          <w:p w14:paraId="117C6A5F" w14:textId="77777777" w:rsidR="001B3E87" w:rsidRPr="000669EF" w:rsidRDefault="001B3E87" w:rsidP="00090BB9">
            <w:pPr>
              <w:pStyle w:val="BendriggMainText"/>
              <w:rPr>
                <w:color w:val="FF0000"/>
                <w:sz w:val="20"/>
              </w:rPr>
            </w:pPr>
            <w:r w:rsidRPr="000669EF">
              <w:rPr>
                <w:color w:val="FF0000"/>
                <w:sz w:val="20"/>
              </w:rPr>
              <w:t>13</w:t>
            </w:r>
          </w:p>
        </w:tc>
        <w:tc>
          <w:tcPr>
            <w:tcW w:w="5064" w:type="dxa"/>
            <w:shd w:val="clear" w:color="auto" w:fill="D9D9D9" w:themeFill="background1" w:themeFillShade="D9"/>
          </w:tcPr>
          <w:p w14:paraId="2093CA67" w14:textId="77777777" w:rsidR="001B3E87" w:rsidRPr="000669EF" w:rsidRDefault="001B3E87" w:rsidP="00090BB9">
            <w:pPr>
              <w:pStyle w:val="BendriggMainText"/>
              <w:rPr>
                <w:sz w:val="20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14:paraId="2503B197" w14:textId="77777777" w:rsidR="001B3E87" w:rsidRPr="000669EF" w:rsidRDefault="001B3E87" w:rsidP="00090BB9">
            <w:pPr>
              <w:pStyle w:val="BendriggMainText"/>
              <w:rPr>
                <w:sz w:val="20"/>
              </w:rPr>
            </w:pPr>
          </w:p>
        </w:tc>
        <w:tc>
          <w:tcPr>
            <w:tcW w:w="1978" w:type="dxa"/>
            <w:shd w:val="clear" w:color="auto" w:fill="D9D9D9" w:themeFill="background1" w:themeFillShade="D9"/>
          </w:tcPr>
          <w:p w14:paraId="38288749" w14:textId="77777777" w:rsidR="001B3E87" w:rsidRPr="000669EF" w:rsidRDefault="001B3E87" w:rsidP="00090BB9">
            <w:pPr>
              <w:pStyle w:val="BendriggMainText"/>
              <w:rPr>
                <w:sz w:val="20"/>
              </w:rPr>
            </w:pPr>
          </w:p>
        </w:tc>
      </w:tr>
      <w:tr w:rsidR="00177DEE" w14:paraId="2874E130" w14:textId="77777777" w:rsidTr="00177DEE">
        <w:tc>
          <w:tcPr>
            <w:tcW w:w="460" w:type="dxa"/>
            <w:shd w:val="clear" w:color="auto" w:fill="D9D9D9" w:themeFill="background1" w:themeFillShade="D9"/>
          </w:tcPr>
          <w:p w14:paraId="4C45D250" w14:textId="77777777" w:rsidR="001B3E87" w:rsidRPr="000669EF" w:rsidRDefault="001B3E87" w:rsidP="00090BB9">
            <w:pPr>
              <w:pStyle w:val="BendriggMainText"/>
              <w:rPr>
                <w:color w:val="FF0000"/>
                <w:sz w:val="20"/>
              </w:rPr>
            </w:pPr>
            <w:r w:rsidRPr="000669EF">
              <w:rPr>
                <w:color w:val="FF0000"/>
                <w:sz w:val="20"/>
              </w:rPr>
              <w:t>14</w:t>
            </w:r>
          </w:p>
        </w:tc>
        <w:tc>
          <w:tcPr>
            <w:tcW w:w="5064" w:type="dxa"/>
            <w:shd w:val="clear" w:color="auto" w:fill="D9D9D9" w:themeFill="background1" w:themeFillShade="D9"/>
          </w:tcPr>
          <w:p w14:paraId="20BD9A1A" w14:textId="77777777" w:rsidR="001B3E87" w:rsidRPr="000669EF" w:rsidRDefault="001B3E87" w:rsidP="00090BB9">
            <w:pPr>
              <w:pStyle w:val="BendriggMainText"/>
              <w:rPr>
                <w:sz w:val="20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14:paraId="0C136CF1" w14:textId="77777777" w:rsidR="001B3E87" w:rsidRPr="000669EF" w:rsidRDefault="001B3E87" w:rsidP="00090BB9">
            <w:pPr>
              <w:pStyle w:val="BendriggMainText"/>
              <w:rPr>
                <w:sz w:val="20"/>
              </w:rPr>
            </w:pPr>
          </w:p>
        </w:tc>
        <w:tc>
          <w:tcPr>
            <w:tcW w:w="1978" w:type="dxa"/>
            <w:shd w:val="clear" w:color="auto" w:fill="D9D9D9" w:themeFill="background1" w:themeFillShade="D9"/>
          </w:tcPr>
          <w:p w14:paraId="0A392C6A" w14:textId="77777777" w:rsidR="001B3E87" w:rsidRPr="000669EF" w:rsidRDefault="001B3E87" w:rsidP="00090BB9">
            <w:pPr>
              <w:pStyle w:val="BendriggMainText"/>
              <w:rPr>
                <w:sz w:val="20"/>
              </w:rPr>
            </w:pPr>
          </w:p>
        </w:tc>
      </w:tr>
    </w:tbl>
    <w:p w14:paraId="290583F9" w14:textId="77777777" w:rsidR="001B3E87" w:rsidRDefault="001B3E87" w:rsidP="00DA37A5">
      <w:pPr>
        <w:pStyle w:val="BendriggMainText"/>
      </w:pPr>
    </w:p>
    <w:p w14:paraId="582223DE" w14:textId="77777777" w:rsidR="000669EF" w:rsidRDefault="000669EF" w:rsidP="000669EF">
      <w:pPr>
        <w:pStyle w:val="BendriggSubHeading2"/>
      </w:pPr>
      <w:r>
        <w:t>Group 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"/>
        <w:gridCol w:w="5026"/>
        <w:gridCol w:w="2166"/>
        <w:gridCol w:w="1976"/>
      </w:tblGrid>
      <w:tr w:rsidR="000669EF" w14:paraId="3B7F0904" w14:textId="77777777" w:rsidTr="00090BB9">
        <w:tc>
          <w:tcPr>
            <w:tcW w:w="460" w:type="dxa"/>
          </w:tcPr>
          <w:p w14:paraId="68F21D90" w14:textId="77777777" w:rsidR="000669EF" w:rsidRDefault="000669EF" w:rsidP="00090BB9">
            <w:pPr>
              <w:pStyle w:val="BendriggMainText"/>
            </w:pPr>
          </w:p>
        </w:tc>
        <w:tc>
          <w:tcPr>
            <w:tcW w:w="5064" w:type="dxa"/>
          </w:tcPr>
          <w:p w14:paraId="4E1CDA4D" w14:textId="77777777" w:rsidR="000669EF" w:rsidRPr="00192D45" w:rsidRDefault="000669EF" w:rsidP="00090BB9">
            <w:pPr>
              <w:pStyle w:val="BendriggMainText"/>
              <w:jc w:val="center"/>
              <w:rPr>
                <w:b/>
                <w:u w:val="single"/>
              </w:rPr>
            </w:pPr>
            <w:r w:rsidRPr="00192D45">
              <w:rPr>
                <w:b/>
                <w:u w:val="single"/>
              </w:rPr>
              <w:t>NAME</w:t>
            </w:r>
          </w:p>
        </w:tc>
        <w:tc>
          <w:tcPr>
            <w:tcW w:w="2126" w:type="dxa"/>
          </w:tcPr>
          <w:p w14:paraId="0301E7D4" w14:textId="77777777" w:rsidR="000669EF" w:rsidRPr="00192D45" w:rsidRDefault="000669EF" w:rsidP="00090BB9">
            <w:pPr>
              <w:pStyle w:val="BendriggMainText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Staff/Carer/Helper</w:t>
            </w:r>
          </w:p>
        </w:tc>
        <w:tc>
          <w:tcPr>
            <w:tcW w:w="1978" w:type="dxa"/>
          </w:tcPr>
          <w:p w14:paraId="76CF1A19" w14:textId="77777777" w:rsidR="000669EF" w:rsidRDefault="000669EF" w:rsidP="00090BB9">
            <w:pPr>
              <w:pStyle w:val="BendriggMainText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Group Member/</w:t>
            </w:r>
          </w:p>
          <w:p w14:paraId="7A0638E6" w14:textId="77777777" w:rsidR="000669EF" w:rsidRPr="00192D45" w:rsidRDefault="000669EF" w:rsidP="00090BB9">
            <w:pPr>
              <w:pStyle w:val="BendriggMainText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Student/Client</w:t>
            </w:r>
          </w:p>
        </w:tc>
      </w:tr>
      <w:tr w:rsidR="000669EF" w14:paraId="6B965A47" w14:textId="77777777" w:rsidTr="00090BB9">
        <w:tc>
          <w:tcPr>
            <w:tcW w:w="460" w:type="dxa"/>
          </w:tcPr>
          <w:p w14:paraId="511F3AB7" w14:textId="77777777" w:rsidR="000669EF" w:rsidRPr="000669EF" w:rsidRDefault="000669EF" w:rsidP="00090BB9">
            <w:pPr>
              <w:pStyle w:val="BendriggMainText"/>
              <w:rPr>
                <w:sz w:val="20"/>
              </w:rPr>
            </w:pPr>
            <w:r w:rsidRPr="000669EF">
              <w:rPr>
                <w:sz w:val="20"/>
              </w:rPr>
              <w:t>1</w:t>
            </w:r>
          </w:p>
        </w:tc>
        <w:tc>
          <w:tcPr>
            <w:tcW w:w="5064" w:type="dxa"/>
          </w:tcPr>
          <w:p w14:paraId="13C326F3" w14:textId="77777777" w:rsidR="000669EF" w:rsidRPr="000669EF" w:rsidRDefault="000669EF" w:rsidP="00090BB9">
            <w:pPr>
              <w:pStyle w:val="BendriggMainText"/>
              <w:rPr>
                <w:sz w:val="20"/>
              </w:rPr>
            </w:pPr>
          </w:p>
        </w:tc>
        <w:tc>
          <w:tcPr>
            <w:tcW w:w="2126" w:type="dxa"/>
          </w:tcPr>
          <w:p w14:paraId="4853B841" w14:textId="77777777" w:rsidR="000669EF" w:rsidRPr="000669EF" w:rsidRDefault="000669EF" w:rsidP="00090BB9">
            <w:pPr>
              <w:pStyle w:val="BendriggMainText"/>
              <w:rPr>
                <w:sz w:val="20"/>
              </w:rPr>
            </w:pPr>
          </w:p>
        </w:tc>
        <w:tc>
          <w:tcPr>
            <w:tcW w:w="1978" w:type="dxa"/>
          </w:tcPr>
          <w:p w14:paraId="50125231" w14:textId="77777777" w:rsidR="000669EF" w:rsidRPr="000669EF" w:rsidRDefault="000669EF" w:rsidP="00090BB9">
            <w:pPr>
              <w:pStyle w:val="BendriggMainText"/>
              <w:rPr>
                <w:sz w:val="20"/>
              </w:rPr>
            </w:pPr>
          </w:p>
        </w:tc>
      </w:tr>
      <w:tr w:rsidR="000669EF" w14:paraId="2E643A39" w14:textId="77777777" w:rsidTr="00090BB9">
        <w:tc>
          <w:tcPr>
            <w:tcW w:w="460" w:type="dxa"/>
          </w:tcPr>
          <w:p w14:paraId="5A9DB5E7" w14:textId="77777777" w:rsidR="000669EF" w:rsidRPr="000669EF" w:rsidRDefault="000669EF" w:rsidP="00090BB9">
            <w:pPr>
              <w:pStyle w:val="BendriggMainText"/>
              <w:rPr>
                <w:sz w:val="20"/>
              </w:rPr>
            </w:pPr>
            <w:r w:rsidRPr="000669EF">
              <w:rPr>
                <w:sz w:val="20"/>
              </w:rPr>
              <w:t>2</w:t>
            </w:r>
          </w:p>
        </w:tc>
        <w:tc>
          <w:tcPr>
            <w:tcW w:w="5064" w:type="dxa"/>
          </w:tcPr>
          <w:p w14:paraId="5A25747A" w14:textId="77777777" w:rsidR="000669EF" w:rsidRPr="000669EF" w:rsidRDefault="000669EF" w:rsidP="00090BB9">
            <w:pPr>
              <w:pStyle w:val="BendriggMainText"/>
              <w:rPr>
                <w:sz w:val="20"/>
              </w:rPr>
            </w:pPr>
          </w:p>
        </w:tc>
        <w:tc>
          <w:tcPr>
            <w:tcW w:w="2126" w:type="dxa"/>
          </w:tcPr>
          <w:p w14:paraId="09B8D95D" w14:textId="77777777" w:rsidR="000669EF" w:rsidRPr="000669EF" w:rsidRDefault="000669EF" w:rsidP="00090BB9">
            <w:pPr>
              <w:pStyle w:val="BendriggMainText"/>
              <w:rPr>
                <w:sz w:val="20"/>
              </w:rPr>
            </w:pPr>
          </w:p>
        </w:tc>
        <w:tc>
          <w:tcPr>
            <w:tcW w:w="1978" w:type="dxa"/>
          </w:tcPr>
          <w:p w14:paraId="78BEFD2A" w14:textId="77777777" w:rsidR="000669EF" w:rsidRPr="000669EF" w:rsidRDefault="000669EF" w:rsidP="00090BB9">
            <w:pPr>
              <w:pStyle w:val="BendriggMainText"/>
              <w:rPr>
                <w:sz w:val="20"/>
              </w:rPr>
            </w:pPr>
          </w:p>
        </w:tc>
      </w:tr>
      <w:tr w:rsidR="000669EF" w14:paraId="54A90BE3" w14:textId="77777777" w:rsidTr="00090BB9">
        <w:tc>
          <w:tcPr>
            <w:tcW w:w="460" w:type="dxa"/>
          </w:tcPr>
          <w:p w14:paraId="73999762" w14:textId="77777777" w:rsidR="000669EF" w:rsidRPr="000669EF" w:rsidRDefault="000669EF" w:rsidP="00090BB9">
            <w:pPr>
              <w:pStyle w:val="BendriggMainText"/>
              <w:rPr>
                <w:sz w:val="20"/>
              </w:rPr>
            </w:pPr>
            <w:r w:rsidRPr="000669EF">
              <w:rPr>
                <w:sz w:val="20"/>
              </w:rPr>
              <w:t>3</w:t>
            </w:r>
          </w:p>
        </w:tc>
        <w:tc>
          <w:tcPr>
            <w:tcW w:w="5064" w:type="dxa"/>
          </w:tcPr>
          <w:p w14:paraId="27A76422" w14:textId="77777777" w:rsidR="000669EF" w:rsidRPr="000669EF" w:rsidRDefault="000669EF" w:rsidP="00090BB9">
            <w:pPr>
              <w:pStyle w:val="BendriggMainText"/>
              <w:rPr>
                <w:sz w:val="20"/>
              </w:rPr>
            </w:pPr>
          </w:p>
        </w:tc>
        <w:tc>
          <w:tcPr>
            <w:tcW w:w="2126" w:type="dxa"/>
          </w:tcPr>
          <w:p w14:paraId="49206A88" w14:textId="77777777" w:rsidR="000669EF" w:rsidRPr="000669EF" w:rsidRDefault="000669EF" w:rsidP="00090BB9">
            <w:pPr>
              <w:pStyle w:val="BendriggMainText"/>
              <w:rPr>
                <w:sz w:val="20"/>
              </w:rPr>
            </w:pPr>
          </w:p>
        </w:tc>
        <w:tc>
          <w:tcPr>
            <w:tcW w:w="1978" w:type="dxa"/>
          </w:tcPr>
          <w:p w14:paraId="67B7A70C" w14:textId="77777777" w:rsidR="000669EF" w:rsidRPr="000669EF" w:rsidRDefault="000669EF" w:rsidP="00090BB9">
            <w:pPr>
              <w:pStyle w:val="BendriggMainText"/>
              <w:rPr>
                <w:sz w:val="20"/>
              </w:rPr>
            </w:pPr>
          </w:p>
        </w:tc>
      </w:tr>
      <w:tr w:rsidR="000669EF" w14:paraId="2A108F41" w14:textId="77777777" w:rsidTr="00090BB9">
        <w:tc>
          <w:tcPr>
            <w:tcW w:w="460" w:type="dxa"/>
          </w:tcPr>
          <w:p w14:paraId="4FB28CDF" w14:textId="77777777" w:rsidR="000669EF" w:rsidRPr="000669EF" w:rsidRDefault="000669EF" w:rsidP="00090BB9">
            <w:pPr>
              <w:pStyle w:val="BendriggMainText"/>
              <w:rPr>
                <w:sz w:val="20"/>
              </w:rPr>
            </w:pPr>
            <w:r w:rsidRPr="000669EF">
              <w:rPr>
                <w:sz w:val="20"/>
              </w:rPr>
              <w:t>4</w:t>
            </w:r>
          </w:p>
        </w:tc>
        <w:tc>
          <w:tcPr>
            <w:tcW w:w="5064" w:type="dxa"/>
          </w:tcPr>
          <w:p w14:paraId="71887C79" w14:textId="77777777" w:rsidR="000669EF" w:rsidRPr="000669EF" w:rsidRDefault="000669EF" w:rsidP="00090BB9">
            <w:pPr>
              <w:pStyle w:val="BendriggMainText"/>
              <w:rPr>
                <w:sz w:val="20"/>
              </w:rPr>
            </w:pPr>
          </w:p>
        </w:tc>
        <w:tc>
          <w:tcPr>
            <w:tcW w:w="2126" w:type="dxa"/>
          </w:tcPr>
          <w:p w14:paraId="3B7FD67C" w14:textId="77777777" w:rsidR="000669EF" w:rsidRPr="000669EF" w:rsidRDefault="000669EF" w:rsidP="00090BB9">
            <w:pPr>
              <w:pStyle w:val="BendriggMainText"/>
              <w:rPr>
                <w:sz w:val="20"/>
              </w:rPr>
            </w:pPr>
          </w:p>
        </w:tc>
        <w:tc>
          <w:tcPr>
            <w:tcW w:w="1978" w:type="dxa"/>
          </w:tcPr>
          <w:p w14:paraId="38D6B9B6" w14:textId="77777777" w:rsidR="000669EF" w:rsidRPr="000669EF" w:rsidRDefault="000669EF" w:rsidP="00090BB9">
            <w:pPr>
              <w:pStyle w:val="BendriggMainText"/>
              <w:rPr>
                <w:sz w:val="20"/>
              </w:rPr>
            </w:pPr>
          </w:p>
        </w:tc>
      </w:tr>
      <w:tr w:rsidR="000669EF" w14:paraId="795C1E81" w14:textId="77777777" w:rsidTr="00090BB9">
        <w:tc>
          <w:tcPr>
            <w:tcW w:w="460" w:type="dxa"/>
          </w:tcPr>
          <w:p w14:paraId="4E6894D6" w14:textId="77777777" w:rsidR="000669EF" w:rsidRPr="000669EF" w:rsidRDefault="000669EF" w:rsidP="00090BB9">
            <w:pPr>
              <w:pStyle w:val="BendriggMainText"/>
              <w:rPr>
                <w:sz w:val="20"/>
              </w:rPr>
            </w:pPr>
            <w:r w:rsidRPr="000669EF">
              <w:rPr>
                <w:sz w:val="20"/>
              </w:rPr>
              <w:t>5</w:t>
            </w:r>
          </w:p>
        </w:tc>
        <w:tc>
          <w:tcPr>
            <w:tcW w:w="5064" w:type="dxa"/>
          </w:tcPr>
          <w:p w14:paraId="22F860BB" w14:textId="77777777" w:rsidR="000669EF" w:rsidRPr="000669EF" w:rsidRDefault="000669EF" w:rsidP="00090BB9">
            <w:pPr>
              <w:pStyle w:val="BendriggMainText"/>
              <w:rPr>
                <w:sz w:val="20"/>
              </w:rPr>
            </w:pPr>
          </w:p>
        </w:tc>
        <w:tc>
          <w:tcPr>
            <w:tcW w:w="2126" w:type="dxa"/>
          </w:tcPr>
          <w:p w14:paraId="698536F5" w14:textId="77777777" w:rsidR="000669EF" w:rsidRPr="000669EF" w:rsidRDefault="000669EF" w:rsidP="00090BB9">
            <w:pPr>
              <w:pStyle w:val="BendriggMainText"/>
              <w:rPr>
                <w:sz w:val="20"/>
              </w:rPr>
            </w:pPr>
          </w:p>
        </w:tc>
        <w:tc>
          <w:tcPr>
            <w:tcW w:w="1978" w:type="dxa"/>
          </w:tcPr>
          <w:p w14:paraId="7BC1BAF2" w14:textId="77777777" w:rsidR="000669EF" w:rsidRPr="000669EF" w:rsidRDefault="000669EF" w:rsidP="00090BB9">
            <w:pPr>
              <w:pStyle w:val="BendriggMainText"/>
              <w:rPr>
                <w:sz w:val="20"/>
              </w:rPr>
            </w:pPr>
          </w:p>
        </w:tc>
      </w:tr>
      <w:tr w:rsidR="000669EF" w14:paraId="68AED84D" w14:textId="77777777" w:rsidTr="00090BB9">
        <w:tc>
          <w:tcPr>
            <w:tcW w:w="460" w:type="dxa"/>
          </w:tcPr>
          <w:p w14:paraId="69FF5382" w14:textId="77777777" w:rsidR="000669EF" w:rsidRPr="000669EF" w:rsidRDefault="000669EF" w:rsidP="00090BB9">
            <w:pPr>
              <w:pStyle w:val="BendriggMainText"/>
              <w:rPr>
                <w:sz w:val="20"/>
              </w:rPr>
            </w:pPr>
            <w:r w:rsidRPr="000669EF">
              <w:rPr>
                <w:sz w:val="20"/>
              </w:rPr>
              <w:t>6</w:t>
            </w:r>
          </w:p>
        </w:tc>
        <w:tc>
          <w:tcPr>
            <w:tcW w:w="5064" w:type="dxa"/>
          </w:tcPr>
          <w:p w14:paraId="61C988F9" w14:textId="77777777" w:rsidR="000669EF" w:rsidRPr="000669EF" w:rsidRDefault="000669EF" w:rsidP="00090BB9">
            <w:pPr>
              <w:pStyle w:val="BendriggMainText"/>
              <w:rPr>
                <w:sz w:val="20"/>
              </w:rPr>
            </w:pPr>
          </w:p>
        </w:tc>
        <w:tc>
          <w:tcPr>
            <w:tcW w:w="2126" w:type="dxa"/>
          </w:tcPr>
          <w:p w14:paraId="3B22BB7D" w14:textId="77777777" w:rsidR="000669EF" w:rsidRPr="000669EF" w:rsidRDefault="000669EF" w:rsidP="00090BB9">
            <w:pPr>
              <w:pStyle w:val="BendriggMainText"/>
              <w:rPr>
                <w:sz w:val="20"/>
              </w:rPr>
            </w:pPr>
          </w:p>
        </w:tc>
        <w:tc>
          <w:tcPr>
            <w:tcW w:w="1978" w:type="dxa"/>
          </w:tcPr>
          <w:p w14:paraId="17B246DD" w14:textId="77777777" w:rsidR="000669EF" w:rsidRPr="000669EF" w:rsidRDefault="000669EF" w:rsidP="00090BB9">
            <w:pPr>
              <w:pStyle w:val="BendriggMainText"/>
              <w:rPr>
                <w:sz w:val="20"/>
              </w:rPr>
            </w:pPr>
          </w:p>
        </w:tc>
      </w:tr>
      <w:tr w:rsidR="000669EF" w14:paraId="21A1E311" w14:textId="77777777" w:rsidTr="00090BB9">
        <w:tc>
          <w:tcPr>
            <w:tcW w:w="460" w:type="dxa"/>
          </w:tcPr>
          <w:p w14:paraId="3BD39E45" w14:textId="77777777" w:rsidR="000669EF" w:rsidRPr="000669EF" w:rsidRDefault="000669EF" w:rsidP="00090BB9">
            <w:pPr>
              <w:pStyle w:val="BendriggMainText"/>
              <w:rPr>
                <w:sz w:val="20"/>
              </w:rPr>
            </w:pPr>
            <w:r w:rsidRPr="000669EF">
              <w:rPr>
                <w:sz w:val="20"/>
              </w:rPr>
              <w:t>7</w:t>
            </w:r>
          </w:p>
        </w:tc>
        <w:tc>
          <w:tcPr>
            <w:tcW w:w="5064" w:type="dxa"/>
          </w:tcPr>
          <w:p w14:paraId="6BF89DA3" w14:textId="77777777" w:rsidR="000669EF" w:rsidRPr="000669EF" w:rsidRDefault="000669EF" w:rsidP="00090BB9">
            <w:pPr>
              <w:pStyle w:val="BendriggMainText"/>
              <w:rPr>
                <w:sz w:val="20"/>
              </w:rPr>
            </w:pPr>
          </w:p>
        </w:tc>
        <w:tc>
          <w:tcPr>
            <w:tcW w:w="2126" w:type="dxa"/>
          </w:tcPr>
          <w:p w14:paraId="5C3E0E74" w14:textId="77777777" w:rsidR="000669EF" w:rsidRPr="000669EF" w:rsidRDefault="000669EF" w:rsidP="00090BB9">
            <w:pPr>
              <w:pStyle w:val="BendriggMainText"/>
              <w:rPr>
                <w:sz w:val="20"/>
              </w:rPr>
            </w:pPr>
          </w:p>
        </w:tc>
        <w:tc>
          <w:tcPr>
            <w:tcW w:w="1978" w:type="dxa"/>
          </w:tcPr>
          <w:p w14:paraId="66A1FAB9" w14:textId="77777777" w:rsidR="000669EF" w:rsidRPr="000669EF" w:rsidRDefault="000669EF" w:rsidP="00090BB9">
            <w:pPr>
              <w:pStyle w:val="BendriggMainText"/>
              <w:rPr>
                <w:sz w:val="20"/>
              </w:rPr>
            </w:pPr>
          </w:p>
        </w:tc>
      </w:tr>
      <w:tr w:rsidR="000669EF" w14:paraId="3C6C8592" w14:textId="77777777" w:rsidTr="00090BB9">
        <w:tc>
          <w:tcPr>
            <w:tcW w:w="460" w:type="dxa"/>
          </w:tcPr>
          <w:p w14:paraId="559003C7" w14:textId="77777777" w:rsidR="000669EF" w:rsidRPr="000669EF" w:rsidRDefault="000669EF" w:rsidP="00090BB9">
            <w:pPr>
              <w:pStyle w:val="BendriggMainText"/>
              <w:rPr>
                <w:sz w:val="20"/>
              </w:rPr>
            </w:pPr>
            <w:r w:rsidRPr="000669EF">
              <w:rPr>
                <w:sz w:val="20"/>
              </w:rPr>
              <w:t>8</w:t>
            </w:r>
          </w:p>
        </w:tc>
        <w:tc>
          <w:tcPr>
            <w:tcW w:w="5064" w:type="dxa"/>
          </w:tcPr>
          <w:p w14:paraId="76BB753C" w14:textId="77777777" w:rsidR="000669EF" w:rsidRPr="000669EF" w:rsidRDefault="000669EF" w:rsidP="00090BB9">
            <w:pPr>
              <w:pStyle w:val="BendriggMainText"/>
              <w:rPr>
                <w:sz w:val="20"/>
              </w:rPr>
            </w:pPr>
          </w:p>
        </w:tc>
        <w:tc>
          <w:tcPr>
            <w:tcW w:w="2126" w:type="dxa"/>
          </w:tcPr>
          <w:p w14:paraId="513DA1E0" w14:textId="77777777" w:rsidR="000669EF" w:rsidRPr="000669EF" w:rsidRDefault="000669EF" w:rsidP="00090BB9">
            <w:pPr>
              <w:pStyle w:val="BendriggMainText"/>
              <w:rPr>
                <w:sz w:val="20"/>
              </w:rPr>
            </w:pPr>
          </w:p>
        </w:tc>
        <w:tc>
          <w:tcPr>
            <w:tcW w:w="1978" w:type="dxa"/>
          </w:tcPr>
          <w:p w14:paraId="75CAC6F5" w14:textId="77777777" w:rsidR="000669EF" w:rsidRPr="000669EF" w:rsidRDefault="000669EF" w:rsidP="00090BB9">
            <w:pPr>
              <w:pStyle w:val="BendriggMainText"/>
              <w:rPr>
                <w:sz w:val="20"/>
              </w:rPr>
            </w:pPr>
          </w:p>
        </w:tc>
      </w:tr>
      <w:tr w:rsidR="000669EF" w14:paraId="2DADD19A" w14:textId="77777777" w:rsidTr="00090BB9">
        <w:tc>
          <w:tcPr>
            <w:tcW w:w="460" w:type="dxa"/>
          </w:tcPr>
          <w:p w14:paraId="3F6EB12A" w14:textId="77777777" w:rsidR="000669EF" w:rsidRPr="000669EF" w:rsidRDefault="000669EF" w:rsidP="00090BB9">
            <w:pPr>
              <w:pStyle w:val="BendriggMainText"/>
              <w:rPr>
                <w:sz w:val="20"/>
              </w:rPr>
            </w:pPr>
            <w:r w:rsidRPr="000669EF">
              <w:rPr>
                <w:sz w:val="20"/>
              </w:rPr>
              <w:t>9</w:t>
            </w:r>
          </w:p>
        </w:tc>
        <w:tc>
          <w:tcPr>
            <w:tcW w:w="5064" w:type="dxa"/>
          </w:tcPr>
          <w:p w14:paraId="66060428" w14:textId="77777777" w:rsidR="000669EF" w:rsidRPr="000669EF" w:rsidRDefault="000669EF" w:rsidP="00090BB9">
            <w:pPr>
              <w:pStyle w:val="BendriggMainText"/>
              <w:rPr>
                <w:sz w:val="20"/>
              </w:rPr>
            </w:pPr>
          </w:p>
        </w:tc>
        <w:tc>
          <w:tcPr>
            <w:tcW w:w="2126" w:type="dxa"/>
          </w:tcPr>
          <w:p w14:paraId="1D0656FE" w14:textId="77777777" w:rsidR="000669EF" w:rsidRPr="000669EF" w:rsidRDefault="000669EF" w:rsidP="00090BB9">
            <w:pPr>
              <w:pStyle w:val="BendriggMainText"/>
              <w:rPr>
                <w:sz w:val="20"/>
              </w:rPr>
            </w:pPr>
          </w:p>
        </w:tc>
        <w:tc>
          <w:tcPr>
            <w:tcW w:w="1978" w:type="dxa"/>
          </w:tcPr>
          <w:p w14:paraId="7B37605A" w14:textId="77777777" w:rsidR="000669EF" w:rsidRPr="000669EF" w:rsidRDefault="000669EF" w:rsidP="00090BB9">
            <w:pPr>
              <w:pStyle w:val="BendriggMainText"/>
              <w:rPr>
                <w:sz w:val="20"/>
              </w:rPr>
            </w:pPr>
          </w:p>
        </w:tc>
      </w:tr>
      <w:tr w:rsidR="000669EF" w14:paraId="7F1FE2E8" w14:textId="77777777" w:rsidTr="00090BB9">
        <w:tc>
          <w:tcPr>
            <w:tcW w:w="460" w:type="dxa"/>
          </w:tcPr>
          <w:p w14:paraId="4F941543" w14:textId="77777777" w:rsidR="000669EF" w:rsidRPr="000669EF" w:rsidRDefault="000669EF" w:rsidP="00090BB9">
            <w:pPr>
              <w:pStyle w:val="BendriggMainText"/>
              <w:rPr>
                <w:sz w:val="20"/>
              </w:rPr>
            </w:pPr>
            <w:r w:rsidRPr="000669EF">
              <w:rPr>
                <w:sz w:val="20"/>
              </w:rPr>
              <w:t>10</w:t>
            </w:r>
          </w:p>
        </w:tc>
        <w:tc>
          <w:tcPr>
            <w:tcW w:w="5064" w:type="dxa"/>
          </w:tcPr>
          <w:p w14:paraId="394798F2" w14:textId="77777777" w:rsidR="000669EF" w:rsidRPr="000669EF" w:rsidRDefault="000669EF" w:rsidP="00090BB9">
            <w:pPr>
              <w:pStyle w:val="BendriggMainText"/>
              <w:rPr>
                <w:sz w:val="20"/>
              </w:rPr>
            </w:pPr>
          </w:p>
        </w:tc>
        <w:tc>
          <w:tcPr>
            <w:tcW w:w="2126" w:type="dxa"/>
          </w:tcPr>
          <w:p w14:paraId="3889A505" w14:textId="77777777" w:rsidR="000669EF" w:rsidRPr="000669EF" w:rsidRDefault="000669EF" w:rsidP="00090BB9">
            <w:pPr>
              <w:pStyle w:val="BendriggMainText"/>
              <w:rPr>
                <w:sz w:val="20"/>
              </w:rPr>
            </w:pPr>
          </w:p>
        </w:tc>
        <w:tc>
          <w:tcPr>
            <w:tcW w:w="1978" w:type="dxa"/>
          </w:tcPr>
          <w:p w14:paraId="29079D35" w14:textId="77777777" w:rsidR="000669EF" w:rsidRPr="000669EF" w:rsidRDefault="000669EF" w:rsidP="00090BB9">
            <w:pPr>
              <w:pStyle w:val="BendriggMainText"/>
              <w:rPr>
                <w:sz w:val="20"/>
              </w:rPr>
            </w:pPr>
          </w:p>
        </w:tc>
      </w:tr>
      <w:tr w:rsidR="000669EF" w14:paraId="657D9643" w14:textId="77777777" w:rsidTr="00090BB9">
        <w:tc>
          <w:tcPr>
            <w:tcW w:w="460" w:type="dxa"/>
          </w:tcPr>
          <w:p w14:paraId="0FF44876" w14:textId="77777777" w:rsidR="000669EF" w:rsidRPr="000669EF" w:rsidRDefault="000669EF" w:rsidP="00090BB9">
            <w:pPr>
              <w:pStyle w:val="BendriggMainText"/>
              <w:rPr>
                <w:sz w:val="20"/>
              </w:rPr>
            </w:pPr>
            <w:r w:rsidRPr="000669EF">
              <w:rPr>
                <w:sz w:val="20"/>
              </w:rPr>
              <w:t>11</w:t>
            </w:r>
          </w:p>
        </w:tc>
        <w:tc>
          <w:tcPr>
            <w:tcW w:w="5064" w:type="dxa"/>
          </w:tcPr>
          <w:p w14:paraId="17686DC7" w14:textId="77777777" w:rsidR="000669EF" w:rsidRPr="000669EF" w:rsidRDefault="000669EF" w:rsidP="00090BB9">
            <w:pPr>
              <w:pStyle w:val="BendriggMainText"/>
              <w:rPr>
                <w:sz w:val="20"/>
              </w:rPr>
            </w:pPr>
          </w:p>
        </w:tc>
        <w:tc>
          <w:tcPr>
            <w:tcW w:w="2126" w:type="dxa"/>
          </w:tcPr>
          <w:p w14:paraId="53BD644D" w14:textId="77777777" w:rsidR="000669EF" w:rsidRPr="000669EF" w:rsidRDefault="000669EF" w:rsidP="00090BB9">
            <w:pPr>
              <w:pStyle w:val="BendriggMainText"/>
              <w:rPr>
                <w:sz w:val="20"/>
              </w:rPr>
            </w:pPr>
          </w:p>
        </w:tc>
        <w:tc>
          <w:tcPr>
            <w:tcW w:w="1978" w:type="dxa"/>
          </w:tcPr>
          <w:p w14:paraId="1A3FAC43" w14:textId="77777777" w:rsidR="000669EF" w:rsidRPr="000669EF" w:rsidRDefault="000669EF" w:rsidP="00090BB9">
            <w:pPr>
              <w:pStyle w:val="BendriggMainText"/>
              <w:rPr>
                <w:sz w:val="20"/>
              </w:rPr>
            </w:pPr>
          </w:p>
        </w:tc>
      </w:tr>
      <w:tr w:rsidR="000669EF" w14:paraId="4CD1044D" w14:textId="77777777" w:rsidTr="00090BB9">
        <w:tc>
          <w:tcPr>
            <w:tcW w:w="460" w:type="dxa"/>
          </w:tcPr>
          <w:p w14:paraId="7980CDB1" w14:textId="77777777" w:rsidR="000669EF" w:rsidRPr="000669EF" w:rsidRDefault="000669EF" w:rsidP="00090BB9">
            <w:pPr>
              <w:pStyle w:val="BendriggMainText"/>
              <w:rPr>
                <w:sz w:val="20"/>
              </w:rPr>
            </w:pPr>
            <w:r w:rsidRPr="000669EF">
              <w:rPr>
                <w:sz w:val="20"/>
              </w:rPr>
              <w:t>12</w:t>
            </w:r>
          </w:p>
        </w:tc>
        <w:tc>
          <w:tcPr>
            <w:tcW w:w="5064" w:type="dxa"/>
          </w:tcPr>
          <w:p w14:paraId="2BBD94B2" w14:textId="77777777" w:rsidR="000669EF" w:rsidRPr="000669EF" w:rsidRDefault="000669EF" w:rsidP="00090BB9">
            <w:pPr>
              <w:pStyle w:val="BendriggMainText"/>
              <w:rPr>
                <w:sz w:val="20"/>
              </w:rPr>
            </w:pPr>
          </w:p>
        </w:tc>
        <w:tc>
          <w:tcPr>
            <w:tcW w:w="2126" w:type="dxa"/>
          </w:tcPr>
          <w:p w14:paraId="5854DE7F" w14:textId="77777777" w:rsidR="000669EF" w:rsidRPr="000669EF" w:rsidRDefault="000669EF" w:rsidP="00090BB9">
            <w:pPr>
              <w:pStyle w:val="BendriggMainText"/>
              <w:rPr>
                <w:sz w:val="20"/>
              </w:rPr>
            </w:pPr>
          </w:p>
        </w:tc>
        <w:tc>
          <w:tcPr>
            <w:tcW w:w="1978" w:type="dxa"/>
          </w:tcPr>
          <w:p w14:paraId="2CA7ADD4" w14:textId="77777777" w:rsidR="000669EF" w:rsidRPr="000669EF" w:rsidRDefault="000669EF" w:rsidP="00090BB9">
            <w:pPr>
              <w:pStyle w:val="BendriggMainText"/>
              <w:rPr>
                <w:sz w:val="20"/>
              </w:rPr>
            </w:pPr>
          </w:p>
        </w:tc>
      </w:tr>
      <w:tr w:rsidR="000669EF" w14:paraId="5D52E1CB" w14:textId="77777777" w:rsidTr="00090BB9">
        <w:tc>
          <w:tcPr>
            <w:tcW w:w="460" w:type="dxa"/>
            <w:shd w:val="clear" w:color="auto" w:fill="D9D9D9" w:themeFill="background1" w:themeFillShade="D9"/>
          </w:tcPr>
          <w:p w14:paraId="302FF4D2" w14:textId="77777777" w:rsidR="000669EF" w:rsidRPr="000669EF" w:rsidRDefault="000669EF" w:rsidP="00090BB9">
            <w:pPr>
              <w:pStyle w:val="BendriggMainText"/>
              <w:rPr>
                <w:color w:val="FF0000"/>
                <w:sz w:val="20"/>
              </w:rPr>
            </w:pPr>
            <w:r w:rsidRPr="000669EF">
              <w:rPr>
                <w:color w:val="FF0000"/>
                <w:sz w:val="20"/>
              </w:rPr>
              <w:t>13</w:t>
            </w:r>
          </w:p>
        </w:tc>
        <w:tc>
          <w:tcPr>
            <w:tcW w:w="5064" w:type="dxa"/>
            <w:shd w:val="clear" w:color="auto" w:fill="D9D9D9" w:themeFill="background1" w:themeFillShade="D9"/>
          </w:tcPr>
          <w:p w14:paraId="314EE24A" w14:textId="77777777" w:rsidR="000669EF" w:rsidRPr="000669EF" w:rsidRDefault="000669EF" w:rsidP="00090BB9">
            <w:pPr>
              <w:pStyle w:val="BendriggMainText"/>
              <w:rPr>
                <w:sz w:val="20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14:paraId="76614669" w14:textId="77777777" w:rsidR="000669EF" w:rsidRPr="000669EF" w:rsidRDefault="000669EF" w:rsidP="00090BB9">
            <w:pPr>
              <w:pStyle w:val="BendriggMainText"/>
              <w:rPr>
                <w:sz w:val="20"/>
              </w:rPr>
            </w:pPr>
          </w:p>
        </w:tc>
        <w:tc>
          <w:tcPr>
            <w:tcW w:w="1978" w:type="dxa"/>
            <w:shd w:val="clear" w:color="auto" w:fill="D9D9D9" w:themeFill="background1" w:themeFillShade="D9"/>
          </w:tcPr>
          <w:p w14:paraId="57590049" w14:textId="77777777" w:rsidR="000669EF" w:rsidRPr="000669EF" w:rsidRDefault="000669EF" w:rsidP="00090BB9">
            <w:pPr>
              <w:pStyle w:val="BendriggMainText"/>
              <w:rPr>
                <w:sz w:val="20"/>
              </w:rPr>
            </w:pPr>
          </w:p>
        </w:tc>
      </w:tr>
      <w:tr w:rsidR="000669EF" w14:paraId="756B420A" w14:textId="77777777" w:rsidTr="00090BB9">
        <w:tc>
          <w:tcPr>
            <w:tcW w:w="460" w:type="dxa"/>
            <w:shd w:val="clear" w:color="auto" w:fill="D9D9D9" w:themeFill="background1" w:themeFillShade="D9"/>
          </w:tcPr>
          <w:p w14:paraId="4193629D" w14:textId="77777777" w:rsidR="000669EF" w:rsidRPr="001B3E87" w:rsidRDefault="000669EF" w:rsidP="00090BB9">
            <w:pPr>
              <w:pStyle w:val="BendriggMainText"/>
              <w:rPr>
                <w:color w:val="FF0000"/>
              </w:rPr>
            </w:pPr>
            <w:r w:rsidRPr="001B3E87">
              <w:rPr>
                <w:color w:val="FF0000"/>
              </w:rPr>
              <w:t>14</w:t>
            </w:r>
          </w:p>
        </w:tc>
        <w:tc>
          <w:tcPr>
            <w:tcW w:w="5064" w:type="dxa"/>
            <w:shd w:val="clear" w:color="auto" w:fill="D9D9D9" w:themeFill="background1" w:themeFillShade="D9"/>
          </w:tcPr>
          <w:p w14:paraId="0C5B615A" w14:textId="77777777" w:rsidR="000669EF" w:rsidRDefault="000669EF" w:rsidP="00090BB9">
            <w:pPr>
              <w:pStyle w:val="BendriggMainText"/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14:paraId="792F1AA2" w14:textId="77777777" w:rsidR="000669EF" w:rsidRDefault="000669EF" w:rsidP="00090BB9">
            <w:pPr>
              <w:pStyle w:val="BendriggMainText"/>
            </w:pPr>
          </w:p>
        </w:tc>
        <w:tc>
          <w:tcPr>
            <w:tcW w:w="1978" w:type="dxa"/>
            <w:shd w:val="clear" w:color="auto" w:fill="D9D9D9" w:themeFill="background1" w:themeFillShade="D9"/>
          </w:tcPr>
          <w:p w14:paraId="1A499DFC" w14:textId="77777777" w:rsidR="000669EF" w:rsidRDefault="000669EF" w:rsidP="00090BB9">
            <w:pPr>
              <w:pStyle w:val="BendriggMainText"/>
            </w:pPr>
          </w:p>
        </w:tc>
      </w:tr>
    </w:tbl>
    <w:p w14:paraId="5E7E3C41" w14:textId="77777777" w:rsidR="000669EF" w:rsidRPr="00A84FF7" w:rsidRDefault="000669EF" w:rsidP="00F150B2">
      <w:pPr>
        <w:pStyle w:val="BendriggMainText"/>
      </w:pPr>
    </w:p>
    <w:sectPr w:rsidR="000669EF" w:rsidRPr="00A84FF7" w:rsidSect="002D6190">
      <w:footerReference w:type="default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F828E4" w14:textId="77777777" w:rsidR="003F0A3B" w:rsidRPr="00836FEA" w:rsidRDefault="003F0A3B" w:rsidP="00836FEA">
      <w:r>
        <w:separator/>
      </w:r>
    </w:p>
  </w:endnote>
  <w:endnote w:type="continuationSeparator" w:id="0">
    <w:p w14:paraId="2AC57CB0" w14:textId="77777777" w:rsidR="003F0A3B" w:rsidRPr="00836FEA" w:rsidRDefault="003F0A3B" w:rsidP="00836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61097F" w14:textId="77777777" w:rsidR="00C01D4D" w:rsidRPr="004151B3" w:rsidRDefault="00C01D4D" w:rsidP="004151B3">
    <w:pPr>
      <w:pStyle w:val="BendriggMainText"/>
      <w:jc w:val="center"/>
    </w:pPr>
    <w:r w:rsidRPr="004151B3">
      <w:t>Registered Office: Bendrigg Lodge, Old Hutton, Kendal LA8 0NR</w:t>
    </w:r>
  </w:p>
  <w:p w14:paraId="34BF4EDD" w14:textId="77777777" w:rsidR="00C01D4D" w:rsidRPr="004151B3" w:rsidRDefault="00C01D4D" w:rsidP="004151B3">
    <w:pPr>
      <w:pStyle w:val="BendriggMainText"/>
      <w:jc w:val="center"/>
    </w:pPr>
    <w:r w:rsidRPr="004151B3">
      <w:t>Tel: 01539 723766 | Web: bendrigg.org.uk | Email: office@bendrigg.org.uk</w:t>
    </w:r>
  </w:p>
  <w:p w14:paraId="075C0DA2" w14:textId="77777777" w:rsidR="00C01D4D" w:rsidRPr="004151B3" w:rsidRDefault="00C01D4D" w:rsidP="004151B3">
    <w:pPr>
      <w:pStyle w:val="BendriggMainText"/>
      <w:jc w:val="center"/>
    </w:pPr>
    <w:r w:rsidRPr="004151B3">
      <w:t>Registered Charity No. 508450 | Company Limited by Guarantee Reg. No. 1396557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86B13D" w14:textId="77777777" w:rsidR="003F0A3B" w:rsidRPr="00836FEA" w:rsidRDefault="003F0A3B" w:rsidP="00836FEA">
      <w:r>
        <w:separator/>
      </w:r>
    </w:p>
  </w:footnote>
  <w:footnote w:type="continuationSeparator" w:id="0">
    <w:p w14:paraId="6C57C439" w14:textId="77777777" w:rsidR="003F0A3B" w:rsidRPr="00836FEA" w:rsidRDefault="003F0A3B" w:rsidP="00836F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E4932"/>
    <w:multiLevelType w:val="hybridMultilevel"/>
    <w:tmpl w:val="7EFCEBCE"/>
    <w:lvl w:ilvl="0" w:tplc="2F0412D2">
      <w:start w:val="2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667440"/>
    <w:multiLevelType w:val="hybridMultilevel"/>
    <w:tmpl w:val="96EA3A56"/>
    <w:lvl w:ilvl="0" w:tplc="5BBA4618">
      <w:start w:val="2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formatting="1" w:enforcement="0"/>
  <w:styleLockTheme/>
  <w:defaultTabStop w:val="720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82F"/>
    <w:rsid w:val="000156EE"/>
    <w:rsid w:val="00020A04"/>
    <w:rsid w:val="0003497C"/>
    <w:rsid w:val="00052887"/>
    <w:rsid w:val="00061A48"/>
    <w:rsid w:val="000669EF"/>
    <w:rsid w:val="000A182F"/>
    <w:rsid w:val="00113548"/>
    <w:rsid w:val="00156580"/>
    <w:rsid w:val="0017232B"/>
    <w:rsid w:val="00173580"/>
    <w:rsid w:val="00176DD1"/>
    <w:rsid w:val="00177DEE"/>
    <w:rsid w:val="00192D45"/>
    <w:rsid w:val="001B3E87"/>
    <w:rsid w:val="001B4286"/>
    <w:rsid w:val="00295071"/>
    <w:rsid w:val="002A3C49"/>
    <w:rsid w:val="002D6190"/>
    <w:rsid w:val="00302606"/>
    <w:rsid w:val="003D2E30"/>
    <w:rsid w:val="003F0A3B"/>
    <w:rsid w:val="00406A1F"/>
    <w:rsid w:val="004151B3"/>
    <w:rsid w:val="00435692"/>
    <w:rsid w:val="00441E20"/>
    <w:rsid w:val="004D7176"/>
    <w:rsid w:val="004D7AA2"/>
    <w:rsid w:val="005050E9"/>
    <w:rsid w:val="00514051"/>
    <w:rsid w:val="005D3A98"/>
    <w:rsid w:val="00606C7B"/>
    <w:rsid w:val="00616C9A"/>
    <w:rsid w:val="00617817"/>
    <w:rsid w:val="007A3136"/>
    <w:rsid w:val="00825706"/>
    <w:rsid w:val="00836FEA"/>
    <w:rsid w:val="008929EA"/>
    <w:rsid w:val="00922802"/>
    <w:rsid w:val="00991402"/>
    <w:rsid w:val="009A3316"/>
    <w:rsid w:val="009A7A15"/>
    <w:rsid w:val="009C4C43"/>
    <w:rsid w:val="00A52903"/>
    <w:rsid w:val="00A84FF7"/>
    <w:rsid w:val="00AB40A2"/>
    <w:rsid w:val="00B562E2"/>
    <w:rsid w:val="00B62CC5"/>
    <w:rsid w:val="00B93382"/>
    <w:rsid w:val="00BE0BC3"/>
    <w:rsid w:val="00BE6B88"/>
    <w:rsid w:val="00C01D4D"/>
    <w:rsid w:val="00C15892"/>
    <w:rsid w:val="00C43775"/>
    <w:rsid w:val="00C60F3E"/>
    <w:rsid w:val="00C74D13"/>
    <w:rsid w:val="00C816D6"/>
    <w:rsid w:val="00CA6A31"/>
    <w:rsid w:val="00CB68E6"/>
    <w:rsid w:val="00CE782E"/>
    <w:rsid w:val="00D076BD"/>
    <w:rsid w:val="00D15EEE"/>
    <w:rsid w:val="00D21A38"/>
    <w:rsid w:val="00D34AF6"/>
    <w:rsid w:val="00D817A5"/>
    <w:rsid w:val="00D937C5"/>
    <w:rsid w:val="00DA37A5"/>
    <w:rsid w:val="00E119E9"/>
    <w:rsid w:val="00E931FE"/>
    <w:rsid w:val="00F150B2"/>
    <w:rsid w:val="00F17074"/>
    <w:rsid w:val="00F17A43"/>
    <w:rsid w:val="00FD68C4"/>
    <w:rsid w:val="2D119478"/>
    <w:rsid w:val="33BDFAA5"/>
    <w:rsid w:val="48CF3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C7A6E0"/>
  <w15:docId w15:val="{6DB2CD55-E431-4E84-AF88-61C82E03F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59"/>
    <w:lsdException w:name="Table Theme" w:semiHidden="1" w:unhideWhenUsed="1"/>
    <w:lsdException w:name="Placeholder Text" w:locked="0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Normal">
    <w:name w:val="Normal"/>
    <w:qFormat/>
    <w:rsid w:val="002950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3D2E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E3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locked/>
    <w:rsid w:val="00A84F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4FF7"/>
  </w:style>
  <w:style w:type="paragraph" w:styleId="Footer">
    <w:name w:val="footer"/>
    <w:basedOn w:val="Normal"/>
    <w:link w:val="FooterChar"/>
    <w:uiPriority w:val="99"/>
    <w:unhideWhenUsed/>
    <w:locked/>
    <w:rsid w:val="00A84F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4FF7"/>
  </w:style>
  <w:style w:type="character" w:styleId="Hyperlink">
    <w:name w:val="Hyperlink"/>
    <w:basedOn w:val="DefaultParagraphFont"/>
    <w:uiPriority w:val="99"/>
    <w:unhideWhenUsed/>
    <w:locked/>
    <w:rsid w:val="00A84FF7"/>
    <w:rPr>
      <w:color w:val="0000FF" w:themeColor="hyperlink"/>
      <w:u w:val="single"/>
    </w:rPr>
  </w:style>
  <w:style w:type="paragraph" w:customStyle="1" w:styleId="BendriggMainHeading">
    <w:name w:val="Bendrigg Main Heading"/>
    <w:qFormat/>
    <w:rsid w:val="00D21A38"/>
    <w:pPr>
      <w:jc w:val="center"/>
    </w:pPr>
    <w:rPr>
      <w:rFonts w:ascii="Century Gothic" w:hAnsi="Century Gothic"/>
      <w:b/>
      <w:noProof/>
      <w:color w:val="35ACCE"/>
      <w:sz w:val="52"/>
      <w:szCs w:val="52"/>
      <w:lang w:eastAsia="en-GB"/>
    </w:rPr>
  </w:style>
  <w:style w:type="paragraph" w:customStyle="1" w:styleId="BendriggSubHeading">
    <w:name w:val="Bendrigg SubHeading"/>
    <w:qFormat/>
    <w:rsid w:val="00441E20"/>
    <w:pPr>
      <w:suppressAutoHyphens/>
      <w:spacing w:after="0" w:line="240" w:lineRule="auto"/>
    </w:pPr>
    <w:rPr>
      <w:rFonts w:ascii="Century Gothic" w:hAnsi="Century Gothic"/>
      <w:b/>
      <w:color w:val="003E19"/>
      <w:sz w:val="36"/>
      <w:szCs w:val="36"/>
    </w:rPr>
  </w:style>
  <w:style w:type="paragraph" w:customStyle="1" w:styleId="BendriggMainText">
    <w:name w:val="Bendrigg Main Text"/>
    <w:qFormat/>
    <w:rsid w:val="00441E20"/>
    <w:pPr>
      <w:suppressAutoHyphens/>
      <w:spacing w:after="0" w:line="240" w:lineRule="auto"/>
      <w:jc w:val="both"/>
    </w:pPr>
    <w:rPr>
      <w:rFonts w:ascii="Century Gothic" w:hAnsi="Century Gothic"/>
    </w:rPr>
  </w:style>
  <w:style w:type="character" w:styleId="PlaceholderText">
    <w:name w:val="Placeholder Text"/>
    <w:basedOn w:val="DefaultParagraphFont"/>
    <w:uiPriority w:val="99"/>
    <w:semiHidden/>
    <w:locked/>
    <w:rsid w:val="00836FEA"/>
    <w:rPr>
      <w:color w:val="808080"/>
    </w:rPr>
  </w:style>
  <w:style w:type="paragraph" w:customStyle="1" w:styleId="BendriggSubHeading2">
    <w:name w:val="Bendrigg SubHeading2"/>
    <w:basedOn w:val="BendriggSubHeading"/>
    <w:next w:val="BendriggMainText"/>
    <w:autoRedefine/>
    <w:qFormat/>
    <w:rsid w:val="00441E20"/>
    <w:pPr>
      <w:tabs>
        <w:tab w:val="left" w:pos="5595"/>
      </w:tabs>
    </w:pPr>
    <w:rPr>
      <w:sz w:val="28"/>
      <w:szCs w:val="28"/>
    </w:rPr>
  </w:style>
  <w:style w:type="table" w:styleId="TableGrid">
    <w:name w:val="Table Grid"/>
    <w:basedOn w:val="TableNormal"/>
    <w:uiPriority w:val="59"/>
    <w:locked/>
    <w:rsid w:val="004D71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tiff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less\AppData\Roaming\Microsoft\Templates\Bendrigg%20Trust%20Portrait%20Template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FFE790BECA8E408442A7A9D788B325" ma:contentTypeVersion="11" ma:contentTypeDescription="Create a new document." ma:contentTypeScope="" ma:versionID="34b164bc779c5ffee480e2751517bde8">
  <xsd:schema xmlns:xsd="http://www.w3.org/2001/XMLSchema" xmlns:xs="http://www.w3.org/2001/XMLSchema" xmlns:p="http://schemas.microsoft.com/office/2006/metadata/properties" xmlns:ns2="c20e47d7-c0e6-4612-be36-ac9467fceea9" xmlns:ns3="a49199dc-492e-40fa-9b0e-c6e7d78bb587" targetNamespace="http://schemas.microsoft.com/office/2006/metadata/properties" ma:root="true" ma:fieldsID="28534e45eb4c59efb375821ed4549aaf" ns2:_="" ns3:_="">
    <xsd:import namespace="c20e47d7-c0e6-4612-be36-ac9467fceea9"/>
    <xsd:import namespace="a49199dc-492e-40fa-9b0e-c6e7d78bb58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Thumbnail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0e47d7-c0e6-4612-be36-ac9467fcee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Thumbnail" ma:index="16" nillable="true" ma:displayName="Thumbnail" ma:format="Image" ma:internalName="Thumbnai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199dc-492e-40fa-9b0e-c6e7d78bb58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c20e47d7-c0e6-4612-be36-ac9467fceea9">
      <Url xsi:nil="true"/>
      <Description xsi:nil="true"/>
    </Thumbnai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657CF5-138A-44E5-8AA2-2BFFBDCFFB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0e47d7-c0e6-4612-be36-ac9467fceea9"/>
    <ds:schemaRef ds:uri="a49199dc-492e-40fa-9b0e-c6e7d78bb5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B5FF713-38D5-4D6A-91C7-35550A2ED73A}">
  <ds:schemaRefs>
    <ds:schemaRef ds:uri="http://purl.org/dc/dcmitype/"/>
    <ds:schemaRef ds:uri="c20e47d7-c0e6-4612-be36-ac9467fceea9"/>
    <ds:schemaRef ds:uri="http://schemas.microsoft.com/office/2006/metadata/properties"/>
    <ds:schemaRef ds:uri="a49199dc-492e-40fa-9b0e-c6e7d78bb587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03D12E69-7969-43A6-BCA6-0E4EDCCCF5E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FF4CF80-9E9A-4C47-A88F-D337C859C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Bendrigg Trust Portrait Template1</Template>
  <TotalTime>0</TotalTime>
  <Pages>4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miless</dc:creator>
  <cp:lastModifiedBy>Martha Wood</cp:lastModifiedBy>
  <cp:revision>2</cp:revision>
  <cp:lastPrinted>2019-07-05T14:21:00Z</cp:lastPrinted>
  <dcterms:created xsi:type="dcterms:W3CDTF">2020-01-17T12:06:00Z</dcterms:created>
  <dcterms:modified xsi:type="dcterms:W3CDTF">2020-01-17T12:06:00Z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0x01010070FFE790BECA8E408442A7A9D788B325</vt:lpwstr>
  </property>
</Properties>
</file>